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3B9B4" w14:textId="77777777" w:rsidR="00DF6EF8" w:rsidRDefault="00DF6EF8" w:rsidP="00DF6EF8">
      <w:pPr>
        <w:pStyle w:val="Heading1"/>
      </w:pPr>
      <w:bookmarkStart w:id="0" w:name="_Toc476554580"/>
      <w:r>
        <w:t>ANNEX 6 – Application Form</w:t>
      </w:r>
      <w:bookmarkEnd w:id="0"/>
      <w:r>
        <w:t xml:space="preserve"> </w:t>
      </w:r>
    </w:p>
    <w:p w14:paraId="2EA82D65" w14:textId="39BF2801" w:rsidR="005D5FF3" w:rsidRDefault="005D5FF3" w:rsidP="0052086F">
      <w:pPr>
        <w:jc w:val="both"/>
        <w:rPr>
          <w:rStyle w:val="Hyperlink"/>
          <w:i/>
          <w:sz w:val="22"/>
        </w:rPr>
      </w:pPr>
      <w:r w:rsidRPr="00146D90">
        <w:rPr>
          <w:i/>
          <w:sz w:val="22"/>
        </w:rPr>
        <w:t xml:space="preserve">Please complete </w:t>
      </w:r>
      <w:r w:rsidRPr="00146D90">
        <w:rPr>
          <w:b/>
          <w:i/>
          <w:sz w:val="22"/>
        </w:rPr>
        <w:t>ALL</w:t>
      </w:r>
      <w:r w:rsidRPr="00146D90">
        <w:rPr>
          <w:i/>
          <w:sz w:val="22"/>
        </w:rPr>
        <w:t xml:space="preserve"> the blank fi</w:t>
      </w:r>
      <w:r>
        <w:rPr>
          <w:i/>
          <w:sz w:val="22"/>
        </w:rPr>
        <w:t>elds below, and return the form</w:t>
      </w:r>
      <w:r w:rsidRPr="00146D90">
        <w:rPr>
          <w:i/>
          <w:sz w:val="22"/>
        </w:rPr>
        <w:t xml:space="preserve"> by </w:t>
      </w:r>
      <w:r w:rsidR="004312D3" w:rsidRPr="004312D3">
        <w:rPr>
          <w:b/>
          <w:i/>
          <w:sz w:val="22"/>
        </w:rPr>
        <w:t>30</w:t>
      </w:r>
      <w:r w:rsidR="00ED6F0B" w:rsidRPr="004312D3">
        <w:rPr>
          <w:b/>
          <w:i/>
          <w:sz w:val="22"/>
        </w:rPr>
        <w:t xml:space="preserve"> </w:t>
      </w:r>
      <w:r w:rsidR="004312D3" w:rsidRPr="004312D3">
        <w:rPr>
          <w:b/>
          <w:i/>
          <w:sz w:val="22"/>
        </w:rPr>
        <w:t>June</w:t>
      </w:r>
      <w:r w:rsidRPr="004312D3">
        <w:rPr>
          <w:b/>
          <w:i/>
          <w:sz w:val="22"/>
        </w:rPr>
        <w:t xml:space="preserve"> 201</w:t>
      </w:r>
      <w:r w:rsidR="004312D3" w:rsidRPr="004312D3">
        <w:rPr>
          <w:b/>
          <w:i/>
          <w:sz w:val="22"/>
        </w:rPr>
        <w:t>9</w:t>
      </w:r>
      <w:r w:rsidRPr="00146D90">
        <w:rPr>
          <w:b/>
          <w:i/>
          <w:sz w:val="22"/>
        </w:rPr>
        <w:t xml:space="preserve"> </w:t>
      </w:r>
      <w:r w:rsidRPr="00146D90">
        <w:rPr>
          <w:i/>
          <w:sz w:val="22"/>
        </w:rPr>
        <w:t>to the</w:t>
      </w:r>
      <w:r w:rsidRPr="00146D90">
        <w:rPr>
          <w:b/>
          <w:i/>
          <w:sz w:val="22"/>
        </w:rPr>
        <w:t xml:space="preserve"> </w:t>
      </w:r>
      <w:r w:rsidRPr="00146D90">
        <w:rPr>
          <w:i/>
          <w:sz w:val="22"/>
        </w:rPr>
        <w:t>Office of the Special Representative and Co-ordinator for Combating Trafficking in Human Beings (</w:t>
      </w:r>
      <w:hyperlink r:id="rId9" w:history="1">
        <w:r w:rsidRPr="00146D90">
          <w:rPr>
            <w:rStyle w:val="Hyperlink"/>
            <w:i/>
            <w:sz w:val="22"/>
          </w:rPr>
          <w:t>cthblivex@osce.org</w:t>
        </w:r>
      </w:hyperlink>
      <w:r w:rsidRPr="00146D90">
        <w:rPr>
          <w:rStyle w:val="Hyperlink"/>
          <w:i/>
          <w:sz w:val="22"/>
        </w:rPr>
        <w:t>)</w:t>
      </w:r>
      <w:r w:rsidRPr="00105230">
        <w:rPr>
          <w:rStyle w:val="Hyperlink"/>
          <w:i/>
          <w:sz w:val="22"/>
        </w:rPr>
        <w:t>.</w:t>
      </w:r>
    </w:p>
    <w:p w14:paraId="4F483288" w14:textId="13E51CAD" w:rsidR="00A1407E" w:rsidRPr="00146D90" w:rsidRDefault="00A1407E" w:rsidP="005D5FF3">
      <w:pPr>
        <w:spacing w:before="100" w:beforeAutospacing="1" w:after="240"/>
        <w:jc w:val="both"/>
        <w:rPr>
          <w:i/>
          <w:sz w:val="22"/>
        </w:rPr>
      </w:pPr>
      <w:r>
        <w:rPr>
          <w:i/>
          <w:sz w:val="22"/>
        </w:rPr>
        <w:t xml:space="preserve">Please </w:t>
      </w:r>
      <w:r w:rsidRPr="00316FDC">
        <w:rPr>
          <w:b/>
          <w:i/>
          <w:sz w:val="22"/>
        </w:rPr>
        <w:t xml:space="preserve">name the file with your </w:t>
      </w:r>
      <w:r w:rsidR="005E1B26" w:rsidRPr="00316FDC">
        <w:rPr>
          <w:b/>
          <w:i/>
          <w:sz w:val="22"/>
        </w:rPr>
        <w:t>last name</w:t>
      </w:r>
      <w:r>
        <w:rPr>
          <w:i/>
          <w:sz w:val="22"/>
        </w:rPr>
        <w:t>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6"/>
        <w:gridCol w:w="2480"/>
        <w:gridCol w:w="705"/>
        <w:gridCol w:w="1098"/>
        <w:gridCol w:w="981"/>
        <w:gridCol w:w="837"/>
        <w:gridCol w:w="1722"/>
        <w:gridCol w:w="1453"/>
      </w:tblGrid>
      <w:tr w:rsidR="005D5FF3" w:rsidRPr="00146D90" w14:paraId="794B9BD6" w14:textId="77777777" w:rsidTr="000F74AA">
        <w:trPr>
          <w:trHeight w:val="4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4E2510A" w14:textId="77777777" w:rsidR="005D5FF3" w:rsidRPr="00146D90" w:rsidRDefault="005D5FF3" w:rsidP="000F74AA">
            <w:pPr>
              <w:rPr>
                <w:b/>
                <w:sz w:val="16"/>
                <w:szCs w:val="16"/>
              </w:rPr>
            </w:pPr>
            <w:r w:rsidRPr="00146D90">
              <w:rPr>
                <w:b/>
              </w:rPr>
              <w:t>APPLICATION</w:t>
            </w:r>
          </w:p>
        </w:tc>
      </w:tr>
      <w:tr w:rsidR="00914710" w:rsidRPr="00146D90" w14:paraId="380FEDBD" w14:textId="77777777" w:rsidTr="00316FDC">
        <w:trPr>
          <w:trHeight w:val="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F3137" w14:textId="77777777" w:rsidR="00914710" w:rsidRPr="00DE3FD5" w:rsidRDefault="00914710" w:rsidP="005C4B57">
            <w:pPr>
              <w:rPr>
                <w:b/>
                <w:sz w:val="4"/>
                <w:szCs w:val="4"/>
              </w:rPr>
            </w:pPr>
          </w:p>
        </w:tc>
      </w:tr>
      <w:tr w:rsidR="00A1407E" w:rsidRPr="00146D90" w14:paraId="0EFFCFCF" w14:textId="77777777" w:rsidTr="005E1B26">
        <w:trPr>
          <w:trHeight w:val="25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E460" w14:textId="07AC83EC" w:rsidR="00A1407E" w:rsidRPr="00146D90" w:rsidRDefault="00914710" w:rsidP="005C4B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F106" w14:textId="77777777" w:rsidR="00A1407E" w:rsidRPr="00146D90" w:rsidRDefault="00A1407E" w:rsidP="005C4B57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First name</w:t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24DB" w14:textId="77777777" w:rsidR="00A1407E" w:rsidRPr="00146D90" w:rsidRDefault="00A1407E" w:rsidP="005C4B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 w:rsidRPr="00146D90">
              <w:rPr>
                <w:b/>
                <w:sz w:val="20"/>
              </w:rPr>
              <w:t xml:space="preserve"> name</w:t>
            </w:r>
          </w:p>
        </w:tc>
      </w:tr>
      <w:tr w:rsidR="00A1407E" w:rsidRPr="00146D90" w14:paraId="2079D8C9" w14:textId="77777777" w:rsidTr="005E1B26">
        <w:trPr>
          <w:trHeight w:val="433"/>
        </w:trPr>
        <w:tc>
          <w:tcPr>
            <w:tcW w:w="6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0168" w14:textId="77777777" w:rsidR="00A1407E" w:rsidRPr="00146D90" w:rsidRDefault="00A1407E" w:rsidP="005C4B57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B805" w14:textId="77777777" w:rsidR="00A1407E" w:rsidRPr="00146D90" w:rsidRDefault="00A1407E" w:rsidP="005C4B57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A0E44FF" w14:textId="77777777" w:rsidR="00A1407E" w:rsidRPr="00146D90" w:rsidRDefault="00A1407E" w:rsidP="005C4B57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914710" w:rsidRPr="00146D90" w14:paraId="63D87704" w14:textId="77777777" w:rsidTr="00316FDC">
        <w:trPr>
          <w:trHeight w:val="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EC8C0" w14:textId="77777777" w:rsidR="00914710" w:rsidRPr="00DE3FD5" w:rsidRDefault="00914710" w:rsidP="005C4B57">
            <w:pPr>
              <w:rPr>
                <w:b/>
                <w:sz w:val="4"/>
                <w:szCs w:val="4"/>
              </w:rPr>
            </w:pPr>
          </w:p>
        </w:tc>
      </w:tr>
      <w:tr w:rsidR="00914710" w:rsidRPr="00146D90" w14:paraId="7E79E3A5" w14:textId="77777777" w:rsidTr="005C4B57">
        <w:trPr>
          <w:trHeight w:val="25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5DA8" w14:textId="136D0DEE" w:rsidR="00914710" w:rsidRPr="00146D90" w:rsidRDefault="00914710" w:rsidP="005C4B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CBF9" w14:textId="1EBE8144" w:rsidR="00914710" w:rsidRPr="00146D90" w:rsidRDefault="00914710" w:rsidP="005C4B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Current Employer</w:t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F668" w14:textId="60F7CCFB" w:rsidR="00914710" w:rsidRPr="00146D90" w:rsidRDefault="00914710" w:rsidP="005C4B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Position in the Organisation</w:t>
            </w:r>
          </w:p>
        </w:tc>
      </w:tr>
      <w:tr w:rsidR="00914710" w:rsidRPr="00146D90" w14:paraId="6B977CFD" w14:textId="77777777" w:rsidTr="005C4B57">
        <w:trPr>
          <w:trHeight w:val="433"/>
        </w:trPr>
        <w:tc>
          <w:tcPr>
            <w:tcW w:w="6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386A" w14:textId="77777777" w:rsidR="00914710" w:rsidRPr="00146D90" w:rsidRDefault="00914710" w:rsidP="005C4B57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FD92" w14:textId="77777777" w:rsidR="00914710" w:rsidRPr="00146D90" w:rsidRDefault="00914710" w:rsidP="005C4B57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EE39352" w14:textId="77777777" w:rsidR="00914710" w:rsidRPr="00146D90" w:rsidRDefault="00914710" w:rsidP="005C4B57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914710" w:rsidRPr="00146D90" w14:paraId="150D9FFE" w14:textId="77777777" w:rsidTr="008E2E5D">
        <w:trPr>
          <w:trHeight w:val="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69D4F" w14:textId="4FF5DC96" w:rsidR="00914710" w:rsidRPr="00316FDC" w:rsidRDefault="00914710" w:rsidP="005C4B57">
            <w:pPr>
              <w:rPr>
                <w:b/>
                <w:sz w:val="4"/>
                <w:szCs w:val="4"/>
              </w:rPr>
            </w:pPr>
          </w:p>
        </w:tc>
      </w:tr>
      <w:tr w:rsidR="005D5FF3" w:rsidRPr="00146D90" w14:paraId="54D64076" w14:textId="77777777" w:rsidTr="000F74AA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4B37" w14:textId="77777777" w:rsidR="005D5FF3" w:rsidRDefault="005D5FF3" w:rsidP="000F74A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Applying for the position of</w:t>
            </w:r>
            <w:r>
              <w:rPr>
                <w:b/>
                <w:sz w:val="20"/>
              </w:rPr>
              <w:t xml:space="preserve">    </w:t>
            </w:r>
          </w:p>
          <w:p w14:paraId="5AA05B2A" w14:textId="7E4C0702" w:rsidR="005D5FF3" w:rsidRPr="00BC16E6" w:rsidRDefault="005D5FF3" w:rsidP="004146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(see </w:t>
            </w:r>
            <w:r w:rsidRPr="002844ED">
              <w:rPr>
                <w:sz w:val="18"/>
                <w:szCs w:val="18"/>
              </w:rPr>
              <w:t>the description of each position</w:t>
            </w:r>
            <w:r>
              <w:rPr>
                <w:sz w:val="18"/>
                <w:szCs w:val="18"/>
              </w:rPr>
              <w:t xml:space="preserve"> in Annex 1 on </w:t>
            </w:r>
            <w:r w:rsidRPr="004312D3">
              <w:rPr>
                <w:sz w:val="18"/>
                <w:szCs w:val="18"/>
              </w:rPr>
              <w:t xml:space="preserve">pages </w:t>
            </w:r>
            <w:r w:rsidR="001B7E50">
              <w:rPr>
                <w:sz w:val="18"/>
                <w:szCs w:val="18"/>
              </w:rPr>
              <w:t>9</w:t>
            </w:r>
            <w:r w:rsidRPr="004312D3">
              <w:rPr>
                <w:sz w:val="18"/>
                <w:szCs w:val="18"/>
              </w:rPr>
              <w:t>-</w:t>
            </w:r>
            <w:r w:rsidR="004312D3" w:rsidRPr="004312D3">
              <w:rPr>
                <w:sz w:val="18"/>
                <w:szCs w:val="18"/>
              </w:rPr>
              <w:t>2</w:t>
            </w:r>
            <w:r w:rsidR="004146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of the call for participants)</w:t>
            </w:r>
          </w:p>
        </w:tc>
      </w:tr>
      <w:tr w:rsidR="005D5FF3" w:rsidRPr="00146D90" w14:paraId="13DA798C" w14:textId="77777777" w:rsidTr="000F74AA">
        <w:trPr>
          <w:trHeight w:val="4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264E6F9" w14:textId="77777777" w:rsidR="001A71B9" w:rsidRPr="00316FDC" w:rsidRDefault="001A71B9" w:rsidP="000F74AA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0235" w:type="dxa"/>
              <w:tblLook w:val="04A0" w:firstRow="1" w:lastRow="0" w:firstColumn="1" w:lastColumn="0" w:noHBand="0" w:noVBand="1"/>
            </w:tblPr>
            <w:tblGrid>
              <w:gridCol w:w="2689"/>
              <w:gridCol w:w="5136"/>
              <w:gridCol w:w="2410"/>
            </w:tblGrid>
            <w:tr w:rsidR="00673B47" w:rsidRPr="00673B47" w14:paraId="39217C85" w14:textId="77777777" w:rsidTr="002A395F">
              <w:tc>
                <w:tcPr>
                  <w:tcW w:w="2689" w:type="dxa"/>
                  <w:shd w:val="clear" w:color="auto" w:fill="BFBFBF" w:themeFill="background1" w:themeFillShade="BF"/>
                  <w:vAlign w:val="center"/>
                </w:tcPr>
                <w:p w14:paraId="2E4ED5D9" w14:textId="77777777" w:rsidR="00673B47" w:rsidRPr="00316FDC" w:rsidRDefault="00673B47" w:rsidP="002A395F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6FDC">
                    <w:rPr>
                      <w:b/>
                      <w:bCs/>
                      <w:sz w:val="20"/>
                      <w:szCs w:val="20"/>
                    </w:rPr>
                    <w:t>Agency</w:t>
                  </w:r>
                </w:p>
              </w:tc>
              <w:tc>
                <w:tcPr>
                  <w:tcW w:w="5136" w:type="dxa"/>
                  <w:shd w:val="clear" w:color="auto" w:fill="BFBFBF" w:themeFill="background1" w:themeFillShade="BF"/>
                  <w:vAlign w:val="center"/>
                </w:tcPr>
                <w:p w14:paraId="216EAA05" w14:textId="77777777" w:rsidR="00673B47" w:rsidRPr="00316FDC" w:rsidRDefault="00673B47" w:rsidP="002A395F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6FDC">
                    <w:rPr>
                      <w:b/>
                      <w:bCs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  <w:vAlign w:val="center"/>
                </w:tcPr>
                <w:p w14:paraId="0C32BE44" w14:textId="77777777" w:rsidR="00847199" w:rsidRDefault="00673B47" w:rsidP="00847199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6FDC">
                    <w:rPr>
                      <w:b/>
                      <w:bCs/>
                      <w:sz w:val="20"/>
                      <w:szCs w:val="20"/>
                    </w:rPr>
                    <w:t xml:space="preserve">Preference </w:t>
                  </w:r>
                </w:p>
                <w:p w14:paraId="249055ED" w14:textId="77777777" w:rsidR="00847199" w:rsidRDefault="00673B47" w:rsidP="00847199">
                  <w:pPr>
                    <w:spacing w:line="312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 xml:space="preserve">(1 for first choice; </w:t>
                  </w:r>
                </w:p>
                <w:p w14:paraId="2D7D4088" w14:textId="503D3CEA" w:rsidR="00673B47" w:rsidRPr="00673B47" w:rsidRDefault="00673B47" w:rsidP="00847199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>2 for second choice)</w:t>
                  </w:r>
                </w:p>
              </w:tc>
            </w:tr>
            <w:tr w:rsidR="00673B47" w:rsidRPr="00673B47" w14:paraId="1D4E937B" w14:textId="77777777" w:rsidTr="00316FDC">
              <w:tc>
                <w:tcPr>
                  <w:tcW w:w="2689" w:type="dxa"/>
                </w:tcPr>
                <w:p w14:paraId="54B2CF5C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5136" w:type="dxa"/>
                </w:tcPr>
                <w:p w14:paraId="6AC9DC7A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10" w:type="dxa"/>
                </w:tcPr>
                <w:p w14:paraId="5D1C2F47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D59D8" w:rsidRPr="00673B47" w14:paraId="6098C16D" w14:textId="77777777" w:rsidTr="00316FDC">
              <w:tc>
                <w:tcPr>
                  <w:tcW w:w="2689" w:type="dxa"/>
                  <w:vMerge w:val="restart"/>
                </w:tcPr>
                <w:p w14:paraId="6A7CA39B" w14:textId="7777777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73B47">
                    <w:rPr>
                      <w:b/>
                      <w:bCs/>
                      <w:sz w:val="20"/>
                      <w:szCs w:val="20"/>
                    </w:rPr>
                    <w:t>Financial Investigation Unit</w:t>
                  </w:r>
                </w:p>
                <w:p w14:paraId="4A9D6DEA" w14:textId="7777777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</w:tcPr>
                <w:p w14:paraId="148E8679" w14:textId="77777777" w:rsidR="00FD59D8" w:rsidRPr="00673B47" w:rsidRDefault="00FD59D8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>Head</w:t>
                  </w:r>
                </w:p>
              </w:tc>
              <w:tc>
                <w:tcPr>
                  <w:tcW w:w="2410" w:type="dxa"/>
                </w:tcPr>
                <w:p w14:paraId="3AC988FA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59D8" w:rsidRPr="00673B47" w14:paraId="38717DD8" w14:textId="77777777" w:rsidTr="00316FDC">
              <w:tc>
                <w:tcPr>
                  <w:tcW w:w="2689" w:type="dxa"/>
                  <w:vMerge/>
                </w:tcPr>
                <w:p w14:paraId="5F414DEF" w14:textId="7777777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</w:tcPr>
                <w:p w14:paraId="6757B3C5" w14:textId="77777777" w:rsidR="00FD59D8" w:rsidRPr="00673B47" w:rsidRDefault="00FD59D8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>Officer</w:t>
                  </w:r>
                </w:p>
              </w:tc>
              <w:tc>
                <w:tcPr>
                  <w:tcW w:w="2410" w:type="dxa"/>
                </w:tcPr>
                <w:p w14:paraId="2A9886A0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3B47" w:rsidRPr="00673B47" w14:paraId="562144CC" w14:textId="77777777" w:rsidTr="00316FDC">
              <w:tc>
                <w:tcPr>
                  <w:tcW w:w="2689" w:type="dxa"/>
                </w:tcPr>
                <w:p w14:paraId="74F59983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5136" w:type="dxa"/>
                </w:tcPr>
                <w:p w14:paraId="0D0F32D3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10" w:type="dxa"/>
                </w:tcPr>
                <w:p w14:paraId="1B1D826D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D59D8" w:rsidRPr="00673B47" w14:paraId="72830497" w14:textId="77777777" w:rsidTr="00316FDC">
              <w:tc>
                <w:tcPr>
                  <w:tcW w:w="2689" w:type="dxa"/>
                  <w:vMerge w:val="restart"/>
                </w:tcPr>
                <w:p w14:paraId="56F7C147" w14:textId="2452D3F6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73B47">
                    <w:rPr>
                      <w:b/>
                      <w:bCs/>
                      <w:sz w:val="20"/>
                      <w:szCs w:val="20"/>
                    </w:rPr>
                    <w:t>Criminal Investigation Unit</w:t>
                  </w:r>
                </w:p>
              </w:tc>
              <w:tc>
                <w:tcPr>
                  <w:tcW w:w="5136" w:type="dxa"/>
                </w:tcPr>
                <w:p w14:paraId="79BE97A2" w14:textId="77777777" w:rsidR="00FD59D8" w:rsidRPr="00673B47" w:rsidRDefault="00FD59D8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>Head</w:t>
                  </w:r>
                </w:p>
              </w:tc>
              <w:tc>
                <w:tcPr>
                  <w:tcW w:w="2410" w:type="dxa"/>
                </w:tcPr>
                <w:p w14:paraId="1FCC0FB3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59D8" w:rsidRPr="00673B47" w14:paraId="09CE3E69" w14:textId="77777777" w:rsidTr="00316FDC">
              <w:tc>
                <w:tcPr>
                  <w:tcW w:w="2689" w:type="dxa"/>
                  <w:vMerge/>
                </w:tcPr>
                <w:p w14:paraId="27540866" w14:textId="7777777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</w:tcPr>
                <w:p w14:paraId="5DD2E820" w14:textId="77777777" w:rsidR="00FD59D8" w:rsidRPr="00673B47" w:rsidRDefault="00FD59D8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>Officer</w:t>
                  </w:r>
                </w:p>
              </w:tc>
              <w:tc>
                <w:tcPr>
                  <w:tcW w:w="2410" w:type="dxa"/>
                </w:tcPr>
                <w:p w14:paraId="7F2000DE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3B47" w:rsidRPr="00673B47" w14:paraId="46542864" w14:textId="77777777" w:rsidTr="00316FDC">
              <w:tc>
                <w:tcPr>
                  <w:tcW w:w="2689" w:type="dxa"/>
                </w:tcPr>
                <w:p w14:paraId="669EDB4F" w14:textId="3D95510A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73B47">
                    <w:rPr>
                      <w:b/>
                      <w:bCs/>
                      <w:sz w:val="20"/>
                      <w:szCs w:val="20"/>
                    </w:rPr>
                    <w:t>Border Police</w:t>
                  </w:r>
                </w:p>
              </w:tc>
              <w:tc>
                <w:tcPr>
                  <w:tcW w:w="5136" w:type="dxa"/>
                </w:tcPr>
                <w:p w14:paraId="77505C4F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>Officer</w:t>
                  </w:r>
                </w:p>
              </w:tc>
              <w:tc>
                <w:tcPr>
                  <w:tcW w:w="2410" w:type="dxa"/>
                </w:tcPr>
                <w:p w14:paraId="60F23124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3B47" w:rsidRPr="00673B47" w14:paraId="2D5D46C6" w14:textId="77777777" w:rsidTr="00316FDC">
              <w:tc>
                <w:tcPr>
                  <w:tcW w:w="2689" w:type="dxa"/>
                </w:tcPr>
                <w:p w14:paraId="259E56E7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5136" w:type="dxa"/>
                </w:tcPr>
                <w:p w14:paraId="467895D6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10" w:type="dxa"/>
                </w:tcPr>
                <w:p w14:paraId="1B191C3E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D59D8" w:rsidRPr="00673B47" w14:paraId="5B217CD6" w14:textId="77777777" w:rsidTr="00316FDC">
              <w:tc>
                <w:tcPr>
                  <w:tcW w:w="2689" w:type="dxa"/>
                  <w:vMerge w:val="restart"/>
                </w:tcPr>
                <w:p w14:paraId="7B9B5CE3" w14:textId="5AAD189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73B47">
                    <w:rPr>
                      <w:b/>
                      <w:bCs/>
                      <w:sz w:val="20"/>
                      <w:szCs w:val="20"/>
                    </w:rPr>
                    <w:t>Labour Inspection Unit</w:t>
                  </w:r>
                </w:p>
              </w:tc>
              <w:tc>
                <w:tcPr>
                  <w:tcW w:w="5136" w:type="dxa"/>
                </w:tcPr>
                <w:p w14:paraId="12475B8A" w14:textId="77777777" w:rsidR="00FD59D8" w:rsidRPr="00673B47" w:rsidRDefault="00FD59D8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>Head</w:t>
                  </w:r>
                </w:p>
              </w:tc>
              <w:tc>
                <w:tcPr>
                  <w:tcW w:w="2410" w:type="dxa"/>
                </w:tcPr>
                <w:p w14:paraId="568F8656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59D8" w:rsidRPr="00673B47" w14:paraId="00B99060" w14:textId="77777777" w:rsidTr="00316FDC">
              <w:tc>
                <w:tcPr>
                  <w:tcW w:w="2689" w:type="dxa"/>
                  <w:vMerge/>
                </w:tcPr>
                <w:p w14:paraId="2EBF17A7" w14:textId="7777777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</w:tcPr>
                <w:p w14:paraId="73FB2972" w14:textId="77777777" w:rsidR="00FD59D8" w:rsidRPr="00673B47" w:rsidRDefault="00FD59D8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>Officer</w:t>
                  </w:r>
                </w:p>
              </w:tc>
              <w:tc>
                <w:tcPr>
                  <w:tcW w:w="2410" w:type="dxa"/>
                </w:tcPr>
                <w:p w14:paraId="0571FB12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3B47" w:rsidRPr="00673B47" w14:paraId="4C0F3660" w14:textId="77777777" w:rsidTr="00316FDC">
              <w:tc>
                <w:tcPr>
                  <w:tcW w:w="2689" w:type="dxa"/>
                </w:tcPr>
                <w:p w14:paraId="69E45424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5136" w:type="dxa"/>
                </w:tcPr>
                <w:p w14:paraId="777CDBCB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10" w:type="dxa"/>
                </w:tcPr>
                <w:p w14:paraId="0C08E393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673B47" w:rsidRPr="00673B47" w14:paraId="2822E867" w14:textId="77777777" w:rsidTr="00316FDC">
              <w:tc>
                <w:tcPr>
                  <w:tcW w:w="2689" w:type="dxa"/>
                </w:tcPr>
                <w:p w14:paraId="7EA5CEA6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316FDC">
                    <w:rPr>
                      <w:b/>
                      <w:bCs/>
                      <w:sz w:val="20"/>
                      <w:szCs w:val="20"/>
                    </w:rPr>
                    <w:t>Prosecution</w:t>
                  </w:r>
                </w:p>
              </w:tc>
              <w:tc>
                <w:tcPr>
                  <w:tcW w:w="5136" w:type="dxa"/>
                </w:tcPr>
                <w:p w14:paraId="39F5A4F9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>Prosecutor</w:t>
                  </w:r>
                </w:p>
              </w:tc>
              <w:tc>
                <w:tcPr>
                  <w:tcW w:w="2410" w:type="dxa"/>
                </w:tcPr>
                <w:p w14:paraId="1FC6C93D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3B47" w:rsidRPr="00673B47" w14:paraId="2A1419B5" w14:textId="77777777" w:rsidTr="00316FDC">
              <w:tc>
                <w:tcPr>
                  <w:tcW w:w="2689" w:type="dxa"/>
                </w:tcPr>
                <w:p w14:paraId="5E3A7695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5136" w:type="dxa"/>
                </w:tcPr>
                <w:p w14:paraId="03E410B1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10" w:type="dxa"/>
                </w:tcPr>
                <w:p w14:paraId="5F61129E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673B47" w:rsidRPr="00673B47" w14:paraId="38351EC7" w14:textId="77777777" w:rsidTr="00316FDC">
              <w:tc>
                <w:tcPr>
                  <w:tcW w:w="2689" w:type="dxa"/>
                </w:tcPr>
                <w:p w14:paraId="6AE7DC69" w14:textId="3B7D8D93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73B47">
                    <w:rPr>
                      <w:b/>
                      <w:bCs/>
                      <w:sz w:val="20"/>
                      <w:szCs w:val="20"/>
                    </w:rPr>
                    <w:t>Asylum Authority</w:t>
                  </w:r>
                </w:p>
              </w:tc>
              <w:tc>
                <w:tcPr>
                  <w:tcW w:w="5136" w:type="dxa"/>
                </w:tcPr>
                <w:p w14:paraId="5BFFA0B4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>Officer</w:t>
                  </w:r>
                </w:p>
              </w:tc>
              <w:tc>
                <w:tcPr>
                  <w:tcW w:w="2410" w:type="dxa"/>
                </w:tcPr>
                <w:p w14:paraId="78C4FD44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3B47" w:rsidRPr="00673B47" w14:paraId="00F17C18" w14:textId="77777777" w:rsidTr="00316FDC">
              <w:tc>
                <w:tcPr>
                  <w:tcW w:w="2689" w:type="dxa"/>
                </w:tcPr>
                <w:p w14:paraId="68EA828B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5136" w:type="dxa"/>
                </w:tcPr>
                <w:p w14:paraId="079F0EED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10" w:type="dxa"/>
                </w:tcPr>
                <w:p w14:paraId="7C0C5A4F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673B47" w:rsidRPr="00673B47" w14:paraId="7867AB6A" w14:textId="77777777" w:rsidTr="00316FDC">
              <w:tc>
                <w:tcPr>
                  <w:tcW w:w="2689" w:type="dxa"/>
                </w:tcPr>
                <w:p w14:paraId="4B324DB4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73B47">
                    <w:rPr>
                      <w:b/>
                      <w:bCs/>
                      <w:sz w:val="20"/>
                      <w:szCs w:val="20"/>
                    </w:rPr>
                    <w:t>Public Social Services</w:t>
                  </w:r>
                </w:p>
                <w:p w14:paraId="63DBD9F1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</w:tcPr>
                <w:p w14:paraId="0444D8E8" w14:textId="77777777" w:rsidR="00673B47" w:rsidRPr="00316FDC" w:rsidRDefault="00673B47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 xml:space="preserve">Officer </w:t>
                  </w:r>
                </w:p>
                <w:p w14:paraId="6041F467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sz w:val="20"/>
                      <w:szCs w:val="20"/>
                    </w:rPr>
                    <w:t>(social workers, educators, psycho-</w:t>
                  </w:r>
                  <w:proofErr w:type="spellStart"/>
                  <w:r w:rsidRPr="00316FDC">
                    <w:rPr>
                      <w:sz w:val="20"/>
                      <w:szCs w:val="20"/>
                    </w:rPr>
                    <w:t>logists</w:t>
                  </w:r>
                  <w:proofErr w:type="spellEnd"/>
                  <w:r w:rsidRPr="00316FD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5D49EF21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3B47" w:rsidRPr="00673B47" w14:paraId="786E6F8C" w14:textId="77777777" w:rsidTr="00316FDC">
              <w:tc>
                <w:tcPr>
                  <w:tcW w:w="2689" w:type="dxa"/>
                </w:tcPr>
                <w:p w14:paraId="3C27E6F6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5136" w:type="dxa"/>
                </w:tcPr>
                <w:p w14:paraId="61D4431B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10" w:type="dxa"/>
                </w:tcPr>
                <w:p w14:paraId="271F578C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D59D8" w:rsidRPr="00673B47" w14:paraId="437E4BE8" w14:textId="77777777" w:rsidTr="00316FDC">
              <w:tc>
                <w:tcPr>
                  <w:tcW w:w="2689" w:type="dxa"/>
                  <w:vMerge w:val="restart"/>
                </w:tcPr>
                <w:p w14:paraId="3FBA37F5" w14:textId="7777777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316FDC">
                    <w:rPr>
                      <w:b/>
                      <w:bCs/>
                      <w:sz w:val="20"/>
                      <w:szCs w:val="20"/>
                    </w:rPr>
                    <w:t>NGO</w:t>
                  </w:r>
                </w:p>
              </w:tc>
              <w:tc>
                <w:tcPr>
                  <w:tcW w:w="5136" w:type="dxa"/>
                </w:tcPr>
                <w:p w14:paraId="6589A1B0" w14:textId="13499574" w:rsidR="00FD59D8" w:rsidRPr="00673B47" w:rsidRDefault="00FD59D8" w:rsidP="00673B47">
                  <w:pPr>
                    <w:spacing w:line="312" w:lineRule="auto"/>
                    <w:jc w:val="right"/>
                    <w:rPr>
                      <w:sz w:val="20"/>
                      <w:szCs w:val="20"/>
                    </w:rPr>
                  </w:pPr>
                  <w:r w:rsidRPr="00316FDC">
                    <w:rPr>
                      <w:sz w:val="20"/>
                      <w:szCs w:val="20"/>
                    </w:rPr>
                    <w:t>D</w:t>
                  </w:r>
                  <w:r w:rsidRPr="00673B47">
                    <w:rPr>
                      <w:sz w:val="20"/>
                      <w:szCs w:val="20"/>
                    </w:rPr>
                    <w:t>irector</w:t>
                  </w:r>
                </w:p>
              </w:tc>
              <w:tc>
                <w:tcPr>
                  <w:tcW w:w="2410" w:type="dxa"/>
                </w:tcPr>
                <w:p w14:paraId="6C0CD618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59D8" w:rsidRPr="00673B47" w14:paraId="34968E21" w14:textId="77777777" w:rsidTr="00316FDC">
              <w:tc>
                <w:tcPr>
                  <w:tcW w:w="2689" w:type="dxa"/>
                  <w:vMerge/>
                </w:tcPr>
                <w:p w14:paraId="5F32E06A" w14:textId="7777777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</w:tcPr>
                <w:p w14:paraId="3DD83A3E" w14:textId="55FCBAD7" w:rsidR="00FD59D8" w:rsidRPr="00673B47" w:rsidRDefault="00FD59D8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sz w:val="20"/>
                      <w:szCs w:val="20"/>
                    </w:rPr>
                    <w:t xml:space="preserve">Coordinator emergence, assistance </w:t>
                  </w:r>
                  <w:r>
                    <w:rPr>
                      <w:sz w:val="20"/>
                      <w:szCs w:val="20"/>
                    </w:rPr>
                    <w:t>&amp;</w:t>
                  </w:r>
                  <w:r w:rsidRPr="00316FDC">
                    <w:rPr>
                      <w:sz w:val="20"/>
                      <w:szCs w:val="20"/>
                    </w:rPr>
                    <w:t xml:space="preserve"> social inclusion </w:t>
                  </w:r>
                </w:p>
              </w:tc>
              <w:tc>
                <w:tcPr>
                  <w:tcW w:w="2410" w:type="dxa"/>
                </w:tcPr>
                <w:p w14:paraId="2B3F4068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59D8" w:rsidRPr="00673B47" w14:paraId="488A9AA4" w14:textId="77777777" w:rsidTr="00316FDC">
              <w:tc>
                <w:tcPr>
                  <w:tcW w:w="2689" w:type="dxa"/>
                  <w:vMerge/>
                </w:tcPr>
                <w:p w14:paraId="0ED7523F" w14:textId="7777777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</w:tcPr>
                <w:p w14:paraId="757AEE96" w14:textId="77777777" w:rsidR="00FD59D8" w:rsidRPr="00673B47" w:rsidRDefault="00FD59D8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>Coordinator of the Shelter</w:t>
                  </w:r>
                </w:p>
              </w:tc>
              <w:tc>
                <w:tcPr>
                  <w:tcW w:w="2410" w:type="dxa"/>
                </w:tcPr>
                <w:p w14:paraId="081FD713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59D8" w:rsidRPr="00673B47" w14:paraId="70AFF728" w14:textId="77777777" w:rsidTr="00316FDC">
              <w:tc>
                <w:tcPr>
                  <w:tcW w:w="2689" w:type="dxa"/>
                  <w:vMerge/>
                </w:tcPr>
                <w:p w14:paraId="085B5BE6" w14:textId="7777777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</w:tcPr>
                <w:p w14:paraId="33E1439F" w14:textId="77777777" w:rsidR="00FD59D8" w:rsidRPr="00673B47" w:rsidRDefault="00FD59D8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sz w:val="20"/>
                      <w:szCs w:val="20"/>
                    </w:rPr>
                    <w:t>Legal officer</w:t>
                  </w:r>
                </w:p>
              </w:tc>
              <w:tc>
                <w:tcPr>
                  <w:tcW w:w="2410" w:type="dxa"/>
                </w:tcPr>
                <w:p w14:paraId="63EC0606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59D8" w:rsidRPr="00673B47" w14:paraId="4C8046F2" w14:textId="77777777" w:rsidTr="00316FDC">
              <w:tc>
                <w:tcPr>
                  <w:tcW w:w="2689" w:type="dxa"/>
                  <w:vMerge/>
                </w:tcPr>
                <w:p w14:paraId="29A9B7B6" w14:textId="7777777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</w:tcPr>
                <w:p w14:paraId="6EF99675" w14:textId="77777777" w:rsidR="00FD59D8" w:rsidRPr="00673B47" w:rsidRDefault="00FD59D8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sz w:val="20"/>
                      <w:szCs w:val="20"/>
                    </w:rPr>
                    <w:t>Emergence, assistance and social inclusion services officer</w:t>
                  </w:r>
                </w:p>
              </w:tc>
              <w:tc>
                <w:tcPr>
                  <w:tcW w:w="2410" w:type="dxa"/>
                </w:tcPr>
                <w:p w14:paraId="780E026F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59D8" w:rsidRPr="00673B47" w14:paraId="4519EF96" w14:textId="77777777" w:rsidTr="00316FDC">
              <w:tc>
                <w:tcPr>
                  <w:tcW w:w="2689" w:type="dxa"/>
                  <w:vMerge/>
                </w:tcPr>
                <w:p w14:paraId="702E9E08" w14:textId="7777777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</w:tcPr>
                <w:p w14:paraId="47719D3B" w14:textId="77777777" w:rsidR="00FD59D8" w:rsidRPr="00673B47" w:rsidRDefault="00FD59D8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sz w:val="20"/>
                      <w:szCs w:val="20"/>
                    </w:rPr>
                    <w:t>Psychologist</w:t>
                  </w:r>
                </w:p>
              </w:tc>
              <w:tc>
                <w:tcPr>
                  <w:tcW w:w="2410" w:type="dxa"/>
                </w:tcPr>
                <w:p w14:paraId="6CA9B1E1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59D8" w:rsidRPr="00673B47" w14:paraId="56B82AC4" w14:textId="77777777" w:rsidTr="00316FDC">
              <w:tc>
                <w:tcPr>
                  <w:tcW w:w="2689" w:type="dxa"/>
                  <w:vMerge/>
                </w:tcPr>
                <w:p w14:paraId="0F09283C" w14:textId="7777777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</w:tcPr>
                <w:p w14:paraId="6D5937FF" w14:textId="77777777" w:rsidR="00FD59D8" w:rsidRPr="00673B47" w:rsidRDefault="00FD59D8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sz w:val="20"/>
                      <w:szCs w:val="20"/>
                    </w:rPr>
                    <w:t>Psychologist in the Shelter</w:t>
                  </w:r>
                </w:p>
              </w:tc>
              <w:tc>
                <w:tcPr>
                  <w:tcW w:w="2410" w:type="dxa"/>
                </w:tcPr>
                <w:p w14:paraId="12C6264E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59D8" w:rsidRPr="00673B47" w14:paraId="3BB374B2" w14:textId="77777777" w:rsidTr="00316FDC">
              <w:tc>
                <w:tcPr>
                  <w:tcW w:w="2689" w:type="dxa"/>
                  <w:vMerge/>
                </w:tcPr>
                <w:p w14:paraId="724D9663" w14:textId="77777777" w:rsidR="00FD59D8" w:rsidRPr="00673B47" w:rsidRDefault="00FD59D8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36" w:type="dxa"/>
                </w:tcPr>
                <w:p w14:paraId="258F5777" w14:textId="77777777" w:rsidR="00FD59D8" w:rsidRPr="00673B47" w:rsidRDefault="00FD59D8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sz w:val="20"/>
                      <w:szCs w:val="20"/>
                    </w:rPr>
                    <w:t>Educators/social worker in the Shelter</w:t>
                  </w:r>
                </w:p>
              </w:tc>
              <w:tc>
                <w:tcPr>
                  <w:tcW w:w="2410" w:type="dxa"/>
                </w:tcPr>
                <w:p w14:paraId="071B41AE" w14:textId="77777777" w:rsidR="00FD59D8" w:rsidRPr="00673B47" w:rsidRDefault="00FD59D8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3B47" w:rsidRPr="00673B47" w14:paraId="39837A26" w14:textId="77777777" w:rsidTr="00316FDC">
              <w:tc>
                <w:tcPr>
                  <w:tcW w:w="2689" w:type="dxa"/>
                </w:tcPr>
                <w:p w14:paraId="6E90AB40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316FDC">
                    <w:rPr>
                      <w:b/>
                      <w:bCs/>
                      <w:sz w:val="20"/>
                      <w:szCs w:val="20"/>
                    </w:rPr>
                    <w:t>Cultural Mediator</w:t>
                  </w:r>
                </w:p>
              </w:tc>
              <w:tc>
                <w:tcPr>
                  <w:tcW w:w="5136" w:type="dxa"/>
                </w:tcPr>
                <w:p w14:paraId="3F06A73E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316FDC">
                    <w:rPr>
                      <w:bCs/>
                      <w:sz w:val="20"/>
                      <w:szCs w:val="20"/>
                    </w:rPr>
                    <w:t>Cultural Mediator Italian/English</w:t>
                  </w:r>
                </w:p>
              </w:tc>
              <w:tc>
                <w:tcPr>
                  <w:tcW w:w="2410" w:type="dxa"/>
                </w:tcPr>
                <w:p w14:paraId="7D4ACC10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3B47" w:rsidRPr="00673B47" w14:paraId="5D7FB941" w14:textId="77777777" w:rsidTr="00316FDC">
              <w:tc>
                <w:tcPr>
                  <w:tcW w:w="2689" w:type="dxa"/>
                </w:tcPr>
                <w:p w14:paraId="6DA16023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5136" w:type="dxa"/>
                </w:tcPr>
                <w:p w14:paraId="62F21A1F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10" w:type="dxa"/>
                </w:tcPr>
                <w:p w14:paraId="7CE0F764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673B47" w:rsidRPr="00673B47" w14:paraId="6C7CD69E" w14:textId="77777777" w:rsidTr="00316FDC">
              <w:tc>
                <w:tcPr>
                  <w:tcW w:w="2689" w:type="dxa"/>
                </w:tcPr>
                <w:p w14:paraId="07F2CB42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673B47">
                    <w:rPr>
                      <w:b/>
                      <w:bCs/>
                      <w:sz w:val="20"/>
                      <w:szCs w:val="20"/>
                    </w:rPr>
                    <w:t>Lawyers / Legal Consultants</w:t>
                  </w:r>
                </w:p>
              </w:tc>
              <w:tc>
                <w:tcPr>
                  <w:tcW w:w="5136" w:type="dxa"/>
                </w:tcPr>
                <w:p w14:paraId="086C51E3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73B47">
                    <w:rPr>
                      <w:sz w:val="20"/>
                      <w:szCs w:val="20"/>
                    </w:rPr>
                    <w:t>Lawyer / Legal Consultant</w:t>
                  </w:r>
                </w:p>
              </w:tc>
              <w:tc>
                <w:tcPr>
                  <w:tcW w:w="2410" w:type="dxa"/>
                </w:tcPr>
                <w:p w14:paraId="3E8E19B4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3B47" w:rsidRPr="00673B47" w14:paraId="793E5A30" w14:textId="77777777" w:rsidTr="00316FDC">
              <w:tc>
                <w:tcPr>
                  <w:tcW w:w="2689" w:type="dxa"/>
                </w:tcPr>
                <w:p w14:paraId="0C426F80" w14:textId="77777777" w:rsidR="00673B47" w:rsidRPr="00673B47" w:rsidRDefault="00673B47" w:rsidP="00673B47">
                  <w:pPr>
                    <w:spacing w:line="312" w:lineRule="auto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5136" w:type="dxa"/>
                </w:tcPr>
                <w:p w14:paraId="6BBC3DF7" w14:textId="77777777" w:rsidR="00673B47" w:rsidRPr="00673B47" w:rsidRDefault="00673B47" w:rsidP="00673B47">
                  <w:pPr>
                    <w:spacing w:line="312" w:lineRule="auto"/>
                    <w:jc w:val="right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10" w:type="dxa"/>
                </w:tcPr>
                <w:p w14:paraId="2FA21CF9" w14:textId="77777777" w:rsidR="00673B47" w:rsidRPr="00673B47" w:rsidRDefault="00673B47" w:rsidP="00673B47">
                  <w:pPr>
                    <w:spacing w:line="312" w:lineRule="auto"/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</w:tbl>
          <w:p w14:paraId="3A73BF6A" w14:textId="4B7E86D6" w:rsidR="005D5FF3" w:rsidRPr="00673B47" w:rsidRDefault="005D5FF3" w:rsidP="000F7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32977" w14:textId="77777777" w:rsidR="005D5FF3" w:rsidRPr="00673B47" w:rsidRDefault="005D5FF3" w:rsidP="000F7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FF3" w:rsidRPr="00146D90" w14:paraId="21D3ABB7" w14:textId="77777777" w:rsidTr="000F74AA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B5FE" w14:textId="77777777" w:rsidR="005D5FF3" w:rsidRPr="00146D90" w:rsidRDefault="005D5FF3" w:rsidP="000F74AA">
            <w:pPr>
              <w:rPr>
                <w:b/>
                <w:i/>
                <w:sz w:val="22"/>
              </w:rPr>
            </w:pPr>
            <w:r w:rsidRPr="00146D90">
              <w:rPr>
                <w:b/>
                <w:sz w:val="20"/>
              </w:rPr>
              <w:lastRenderedPageBreak/>
              <w:t>Please briefly describe why you think you are suitable for this position, outlining your experience in combating human trafficking</w:t>
            </w:r>
            <w:r>
              <w:rPr>
                <w:b/>
                <w:sz w:val="20"/>
              </w:rPr>
              <w:t>/protecting trafficked persons</w:t>
            </w:r>
            <w:r w:rsidRPr="00185872">
              <w:rPr>
                <w:b/>
                <w:sz w:val="20"/>
              </w:rPr>
              <w:t>:</w:t>
            </w:r>
            <w:r w:rsidRPr="00A341E1">
              <w:rPr>
                <w:b/>
                <w:i/>
                <w:sz w:val="22"/>
              </w:rPr>
              <w:t xml:space="preserve">  </w:t>
            </w:r>
            <w:r w:rsidRPr="00146D90">
              <w:rPr>
                <w:b/>
                <w:i/>
                <w:sz w:val="22"/>
              </w:rPr>
              <w:t xml:space="preserve">  </w:t>
            </w:r>
          </w:p>
        </w:tc>
      </w:tr>
      <w:tr w:rsidR="005D5FF3" w:rsidRPr="00146D90" w14:paraId="650FF09D" w14:textId="77777777" w:rsidTr="000F74AA">
        <w:trPr>
          <w:trHeight w:val="9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06F482C" w14:textId="77777777" w:rsidR="005D5FF3" w:rsidRPr="00146D90" w:rsidRDefault="005D5FF3" w:rsidP="000F74AA">
            <w:r w:rsidRPr="00146D90"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  <w:p w14:paraId="58309EC4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5C47BCCA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47226753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0DE2C21B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4F3D4F50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7E18912B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0F86080C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23EF7DB7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35B6A8A7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3B70D9F9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7366EDFC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4EC4D628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70588EE0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106E191F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6AC6638C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57E5CEEB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263FFE4A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000B2C76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47B55A99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13616E1C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1BC9F713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2E1851A5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7600F431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1DA4E00F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5934546C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47979D2F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1E75E7C6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2C494649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121A3092" w14:textId="77777777" w:rsidR="005D5FF3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11C6008C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740FB47A" w14:textId="77777777" w:rsidR="005D5FF3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198BA050" w14:textId="77777777" w:rsidR="005D5FF3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1C91D76F" w14:textId="5C374F29" w:rsidR="005D5FF3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50E4BB06" w14:textId="71E7BAEE" w:rsidR="00D666A2" w:rsidRDefault="00D666A2" w:rsidP="000F74AA">
            <w:pPr>
              <w:rPr>
                <w:rFonts w:ascii="Arial" w:hAnsi="Arial" w:cs="Arial"/>
                <w:sz w:val="20"/>
              </w:rPr>
            </w:pPr>
          </w:p>
          <w:p w14:paraId="61FB2FEC" w14:textId="77777777" w:rsidR="00D666A2" w:rsidRDefault="00D666A2" w:rsidP="000F74AA">
            <w:pPr>
              <w:rPr>
                <w:rFonts w:ascii="Arial" w:hAnsi="Arial" w:cs="Arial"/>
                <w:sz w:val="20"/>
              </w:rPr>
            </w:pPr>
          </w:p>
          <w:p w14:paraId="6AD66677" w14:textId="77777777" w:rsidR="004146FE" w:rsidRDefault="004146FE" w:rsidP="000F74AA">
            <w:pPr>
              <w:rPr>
                <w:rFonts w:ascii="Arial" w:hAnsi="Arial" w:cs="Arial"/>
                <w:sz w:val="20"/>
              </w:rPr>
            </w:pPr>
          </w:p>
          <w:p w14:paraId="3E25DD84" w14:textId="77777777" w:rsidR="004146FE" w:rsidRDefault="004146FE" w:rsidP="000F74AA">
            <w:pPr>
              <w:rPr>
                <w:rFonts w:ascii="Arial" w:hAnsi="Arial" w:cs="Arial"/>
                <w:sz w:val="20"/>
              </w:rPr>
            </w:pPr>
          </w:p>
          <w:p w14:paraId="4DAFD536" w14:textId="77777777" w:rsidR="004146FE" w:rsidRDefault="004146FE" w:rsidP="000F74AA">
            <w:pPr>
              <w:rPr>
                <w:rFonts w:ascii="Arial" w:hAnsi="Arial" w:cs="Arial"/>
                <w:sz w:val="20"/>
              </w:rPr>
            </w:pPr>
          </w:p>
          <w:p w14:paraId="6D9364A9" w14:textId="77777777" w:rsidR="004146FE" w:rsidRDefault="004146FE" w:rsidP="000F74AA">
            <w:pPr>
              <w:rPr>
                <w:rFonts w:ascii="Arial" w:hAnsi="Arial" w:cs="Arial"/>
                <w:sz w:val="20"/>
              </w:rPr>
            </w:pPr>
          </w:p>
          <w:p w14:paraId="220283E9" w14:textId="77777777" w:rsidR="005D5FF3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558B392A" w14:textId="77777777" w:rsidR="005D5FF3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591CF0F3" w14:textId="77777777" w:rsidR="005D5FF3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46547B4F" w14:textId="77777777" w:rsidR="005D5FF3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458AAEBB" w14:textId="77777777" w:rsidR="00FD59D8" w:rsidRDefault="00FD59D8" w:rsidP="000F74AA">
            <w:pPr>
              <w:rPr>
                <w:rFonts w:ascii="Arial" w:hAnsi="Arial" w:cs="Arial"/>
                <w:sz w:val="20"/>
              </w:rPr>
            </w:pPr>
          </w:p>
          <w:p w14:paraId="745E09A2" w14:textId="77777777" w:rsidR="00FD59D8" w:rsidRDefault="00FD59D8" w:rsidP="000F74AA">
            <w:pPr>
              <w:rPr>
                <w:rFonts w:ascii="Arial" w:hAnsi="Arial" w:cs="Arial"/>
                <w:sz w:val="20"/>
              </w:rPr>
            </w:pPr>
          </w:p>
          <w:p w14:paraId="56A4738D" w14:textId="77777777" w:rsidR="00FD59D8" w:rsidRDefault="00FD59D8" w:rsidP="000F74AA">
            <w:pPr>
              <w:rPr>
                <w:rFonts w:ascii="Arial" w:hAnsi="Arial" w:cs="Arial"/>
                <w:sz w:val="20"/>
              </w:rPr>
            </w:pPr>
          </w:p>
          <w:p w14:paraId="7DF1D10B" w14:textId="77777777" w:rsidR="00FD59D8" w:rsidRDefault="00FD59D8" w:rsidP="000F74AA">
            <w:pPr>
              <w:rPr>
                <w:rFonts w:ascii="Arial" w:hAnsi="Arial" w:cs="Arial"/>
                <w:sz w:val="20"/>
              </w:rPr>
            </w:pPr>
          </w:p>
          <w:p w14:paraId="40ED979F" w14:textId="77777777" w:rsidR="00FD59D8" w:rsidRDefault="00FD59D8" w:rsidP="000F74AA">
            <w:pPr>
              <w:rPr>
                <w:rFonts w:ascii="Arial" w:hAnsi="Arial" w:cs="Arial"/>
                <w:sz w:val="20"/>
              </w:rPr>
            </w:pPr>
          </w:p>
          <w:p w14:paraId="75DE75B7" w14:textId="77777777" w:rsidR="00FD59D8" w:rsidRDefault="00FD59D8" w:rsidP="000F74AA">
            <w:pPr>
              <w:rPr>
                <w:rFonts w:ascii="Arial" w:hAnsi="Arial" w:cs="Arial"/>
                <w:sz w:val="20"/>
              </w:rPr>
            </w:pPr>
          </w:p>
          <w:p w14:paraId="7256EE34" w14:textId="77777777" w:rsidR="00FD59D8" w:rsidRDefault="00FD59D8" w:rsidP="000F74AA">
            <w:pPr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  <w:p w14:paraId="320B6828" w14:textId="77777777" w:rsidR="005D5FF3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7AA793EE" w14:textId="77777777" w:rsidR="005D5FF3" w:rsidRDefault="005D5FF3" w:rsidP="000F74AA">
            <w:pPr>
              <w:rPr>
                <w:rFonts w:ascii="Arial" w:hAnsi="Arial" w:cs="Arial"/>
                <w:sz w:val="20"/>
              </w:rPr>
            </w:pPr>
          </w:p>
          <w:p w14:paraId="09E303A8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</w:tc>
      </w:tr>
      <w:tr w:rsidR="005D5FF3" w:rsidRPr="00146D90" w14:paraId="0BC8CE02" w14:textId="77777777" w:rsidTr="000F74AA">
        <w:trPr>
          <w:trHeight w:val="4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8E93CC" w14:textId="77777777" w:rsidR="005D5FF3" w:rsidRPr="00146D90" w:rsidRDefault="005D5FF3" w:rsidP="000F74AA">
            <w:pPr>
              <w:rPr>
                <w:b/>
                <w:sz w:val="16"/>
                <w:szCs w:val="16"/>
              </w:rPr>
            </w:pPr>
            <w:r w:rsidRPr="00146D90">
              <w:rPr>
                <w:b/>
              </w:rPr>
              <w:lastRenderedPageBreak/>
              <w:t xml:space="preserve">PERSONAL INFORMATION </w:t>
            </w:r>
            <w:r w:rsidRPr="00146D90">
              <w:rPr>
                <w:rFonts w:ascii="Arial" w:hAnsi="Arial"/>
                <w:sz w:val="16"/>
              </w:rPr>
              <w:t xml:space="preserve"> </w:t>
            </w:r>
            <w:r w:rsidRPr="00146D90">
              <w:rPr>
                <w:sz w:val="18"/>
                <w:szCs w:val="18"/>
              </w:rPr>
              <w:t>(Please answer each section clearly, completely and use only English transcription)</w:t>
            </w:r>
          </w:p>
        </w:tc>
      </w:tr>
      <w:tr w:rsidR="005D5FF3" w:rsidRPr="00146D90" w14:paraId="7690C5BA" w14:textId="77777777" w:rsidTr="005E1B26">
        <w:trPr>
          <w:trHeight w:val="25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CE7C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Title</w:t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47E3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First name</w:t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84F6" w14:textId="77777777" w:rsidR="005D5FF3" w:rsidRPr="00146D90" w:rsidRDefault="005D5FF3" w:rsidP="000F74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 w:rsidRPr="00146D90">
              <w:rPr>
                <w:b/>
                <w:sz w:val="20"/>
              </w:rPr>
              <w:t xml:space="preserve"> name</w:t>
            </w:r>
          </w:p>
        </w:tc>
      </w:tr>
      <w:tr w:rsidR="005D5FF3" w:rsidRPr="00146D90" w14:paraId="44DC38BE" w14:textId="77777777" w:rsidTr="005E1B26">
        <w:trPr>
          <w:trHeight w:val="433"/>
        </w:trPr>
        <w:tc>
          <w:tcPr>
            <w:tcW w:w="6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7425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87C7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4F7E36A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226952F1" w14:textId="77777777" w:rsidTr="000F74AA">
        <w:trPr>
          <w:trHeight w:val="255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5B1" w14:textId="77777777" w:rsidR="005D5FF3" w:rsidRPr="00146D90" w:rsidRDefault="005D5FF3" w:rsidP="000F74AA">
            <w:pPr>
              <w:tabs>
                <w:tab w:val="left" w:pos="3555"/>
              </w:tabs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Middle name(s)</w:t>
            </w:r>
            <w:r w:rsidRPr="00146D90">
              <w:rPr>
                <w:b/>
                <w:sz w:val="20"/>
              </w:rPr>
              <w:tab/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5AE2" w14:textId="77777777" w:rsidR="005D5FF3" w:rsidRPr="00146D90" w:rsidRDefault="005D5FF3" w:rsidP="000F74AA">
            <w:pPr>
              <w:rPr>
                <w:b/>
                <w:sz w:val="16"/>
                <w:szCs w:val="16"/>
              </w:rPr>
            </w:pPr>
            <w:r w:rsidRPr="00146D90">
              <w:rPr>
                <w:b/>
                <w:sz w:val="20"/>
              </w:rPr>
              <w:t>Maiden name (if any</w:t>
            </w:r>
            <w:r w:rsidRPr="00146D90">
              <w:rPr>
                <w:b/>
                <w:sz w:val="16"/>
                <w:szCs w:val="16"/>
              </w:rPr>
              <w:t>)</w:t>
            </w:r>
          </w:p>
        </w:tc>
      </w:tr>
      <w:bookmarkStart w:id="2" w:name="Text11"/>
      <w:tr w:rsidR="005D5FF3" w:rsidRPr="00146D90" w14:paraId="061F6710" w14:textId="77777777" w:rsidTr="000F74AA">
        <w:trPr>
          <w:trHeight w:val="509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9F9BED" w14:textId="1653CC5B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2"/>
          </w:p>
        </w:tc>
        <w:bookmarkStart w:id="3" w:name="Text13"/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F2DABAA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3"/>
          </w:p>
        </w:tc>
      </w:tr>
      <w:tr w:rsidR="005D5FF3" w:rsidRPr="00146D90" w14:paraId="41FDBDA8" w14:textId="77777777" w:rsidTr="000F74AA">
        <w:trPr>
          <w:trHeight w:val="255"/>
        </w:trPr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D2B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 xml:space="preserve">Date of birth </w:t>
            </w:r>
            <w:r w:rsidRPr="00146D90">
              <w:rPr>
                <w:sz w:val="14"/>
                <w:szCs w:val="14"/>
              </w:rPr>
              <w:t>(</w:t>
            </w:r>
            <w:proofErr w:type="spellStart"/>
            <w:r w:rsidRPr="00146D90">
              <w:rPr>
                <w:sz w:val="14"/>
                <w:szCs w:val="14"/>
              </w:rPr>
              <w:t>dd.mm.yyyy</w:t>
            </w:r>
            <w:proofErr w:type="spellEnd"/>
            <w:r w:rsidRPr="00146D90">
              <w:rPr>
                <w:sz w:val="14"/>
                <w:szCs w:val="14"/>
              </w:rPr>
              <w:t>)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C8D8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Gender</w:t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C170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Are you in the process of changing nationalities?</w:t>
            </w:r>
          </w:p>
        </w:tc>
      </w:tr>
      <w:bookmarkStart w:id="4" w:name="Text12"/>
      <w:tr w:rsidR="005D5FF3" w:rsidRPr="00146D90" w14:paraId="43BC22F0" w14:textId="77777777" w:rsidTr="000F74AA">
        <w:trPr>
          <w:trHeight w:val="383"/>
        </w:trPr>
        <w:tc>
          <w:tcPr>
            <w:tcW w:w="181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61A9F4" w14:textId="47C2579F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4"/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B9E7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A059899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27FC82B7" w14:textId="77777777" w:rsidTr="000F74AA">
        <w:trPr>
          <w:trHeight w:val="255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26AF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Place of birth</w:t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C4B8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Country of birth</w:t>
            </w:r>
          </w:p>
        </w:tc>
      </w:tr>
      <w:bookmarkStart w:id="5" w:name="Text14"/>
      <w:tr w:rsidR="005D5FF3" w:rsidRPr="00146D90" w14:paraId="78A4C5E9" w14:textId="77777777" w:rsidTr="000F74AA">
        <w:trPr>
          <w:trHeight w:val="487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2F5EFB" w14:textId="46D9377C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5"/>
          </w:p>
        </w:tc>
        <w:bookmarkStart w:id="6" w:name="Text15"/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D5B7503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6"/>
          </w:p>
        </w:tc>
      </w:tr>
      <w:tr w:rsidR="005D5FF3" w:rsidRPr="00146D90" w14:paraId="748E8B6C" w14:textId="77777777" w:rsidTr="000F74AA">
        <w:trPr>
          <w:trHeight w:val="255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2F8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Present nationality</w:t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B083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Other nationality</w:t>
            </w:r>
          </w:p>
        </w:tc>
      </w:tr>
      <w:bookmarkStart w:id="7" w:name="Text16"/>
      <w:tr w:rsidR="005D5FF3" w:rsidRPr="00146D90" w14:paraId="7166BEFB" w14:textId="77777777" w:rsidTr="000F74AA">
        <w:trPr>
          <w:trHeight w:val="518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879590" w14:textId="0598C22F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7"/>
          </w:p>
        </w:tc>
        <w:bookmarkStart w:id="8" w:name="Text17"/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817B5F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8"/>
          </w:p>
        </w:tc>
      </w:tr>
      <w:tr w:rsidR="005D5FF3" w:rsidRPr="00146D90" w14:paraId="2037A4FF" w14:textId="77777777" w:rsidTr="000F74AA">
        <w:trPr>
          <w:trHeight w:val="255"/>
        </w:trPr>
        <w:tc>
          <w:tcPr>
            <w:tcW w:w="4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A5D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Address (Street)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C9E9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Zip/Post Code</w:t>
            </w:r>
          </w:p>
        </w:tc>
      </w:tr>
      <w:bookmarkStart w:id="9" w:name="Text18"/>
      <w:tr w:rsidR="005D5FF3" w:rsidRPr="00146D90" w14:paraId="27B47847" w14:textId="77777777" w:rsidTr="000F74AA">
        <w:trPr>
          <w:trHeight w:val="474"/>
        </w:trPr>
        <w:tc>
          <w:tcPr>
            <w:tcW w:w="4320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C18AB4" w14:textId="3CA0505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9"/>
          </w:p>
        </w:tc>
        <w:bookmarkStart w:id="10" w:name="Text19"/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F2DA7B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10"/>
          </w:p>
        </w:tc>
      </w:tr>
      <w:tr w:rsidR="005D5FF3" w:rsidRPr="00146D90" w14:paraId="04DF0308" w14:textId="77777777" w:rsidTr="000F74AA">
        <w:trPr>
          <w:trHeight w:val="255"/>
        </w:trPr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C3B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 xml:space="preserve">Town/City 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455D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County/State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EA22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Country</w:t>
            </w:r>
          </w:p>
        </w:tc>
      </w:tr>
      <w:bookmarkStart w:id="11" w:name="Text20"/>
      <w:tr w:rsidR="005D5FF3" w:rsidRPr="00146D90" w14:paraId="28EC44F8" w14:textId="77777777" w:rsidTr="000F74AA">
        <w:trPr>
          <w:trHeight w:val="494"/>
        </w:trPr>
        <w:tc>
          <w:tcPr>
            <w:tcW w:w="2149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83F3F0" w14:textId="4EBEEDD4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11"/>
          </w:p>
        </w:tc>
        <w:bookmarkStart w:id="12" w:name="Text27"/>
        <w:tc>
          <w:tcPr>
            <w:tcW w:w="136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3A92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t> </w:t>
            </w:r>
            <w:r w:rsidRPr="00146D90">
              <w:t> </w:t>
            </w:r>
            <w:r w:rsidRPr="00146D90">
              <w:t> </w:t>
            </w:r>
            <w:r w:rsidRPr="00146D90">
              <w:t> </w:t>
            </w:r>
            <w:r w:rsidRPr="00146D90">
              <w:t> </w:t>
            </w:r>
            <w:r w:rsidRPr="00146D90">
              <w:fldChar w:fldCharType="end"/>
            </w:r>
            <w:bookmarkEnd w:id="12"/>
          </w:p>
        </w:tc>
        <w:bookmarkStart w:id="13" w:name="Text96"/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8FDBA99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9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13"/>
          </w:p>
        </w:tc>
      </w:tr>
      <w:tr w:rsidR="005D5FF3" w:rsidRPr="00146D90" w14:paraId="0849D35C" w14:textId="77777777" w:rsidTr="000F74AA">
        <w:trPr>
          <w:trHeight w:val="255"/>
        </w:trPr>
        <w:tc>
          <w:tcPr>
            <w:tcW w:w="3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937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Tel (Work)</w:t>
            </w: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9285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Tel (Home)</w:t>
            </w:r>
          </w:p>
        </w:tc>
      </w:tr>
      <w:bookmarkStart w:id="14" w:name="Text28"/>
      <w:tr w:rsidR="005D5FF3" w:rsidRPr="00146D90" w14:paraId="778A999F" w14:textId="77777777" w:rsidTr="000F74AA">
        <w:trPr>
          <w:trHeight w:val="463"/>
        </w:trPr>
        <w:tc>
          <w:tcPr>
            <w:tcW w:w="3122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3E1823" w14:textId="34BA015E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14"/>
          </w:p>
        </w:tc>
        <w:bookmarkStart w:id="15" w:name="Text24"/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030B488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15"/>
          </w:p>
        </w:tc>
      </w:tr>
      <w:tr w:rsidR="005D5FF3" w:rsidRPr="00146D90" w14:paraId="35DFF07F" w14:textId="77777777" w:rsidTr="000F74AA">
        <w:trPr>
          <w:trHeight w:val="255"/>
        </w:trPr>
        <w:tc>
          <w:tcPr>
            <w:tcW w:w="3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F43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Mobile/Cell Phone</w:t>
            </w: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129D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E-mail/Fax</w:t>
            </w:r>
          </w:p>
        </w:tc>
      </w:tr>
      <w:bookmarkStart w:id="16" w:name="Text25"/>
      <w:tr w:rsidR="005D5FF3" w:rsidRPr="00146D90" w14:paraId="6107512E" w14:textId="77777777" w:rsidTr="000F74AA">
        <w:trPr>
          <w:trHeight w:val="266"/>
        </w:trPr>
        <w:tc>
          <w:tcPr>
            <w:tcW w:w="3122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19FB58" w14:textId="7B62F93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16"/>
          </w:p>
        </w:tc>
        <w:bookmarkStart w:id="17" w:name="Text26"/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ECC5C8C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17"/>
          </w:p>
        </w:tc>
      </w:tr>
    </w:tbl>
    <w:p w14:paraId="70C2483F" w14:textId="77777777" w:rsidR="005D5FF3" w:rsidRPr="00146D90" w:rsidRDefault="005D5FF3" w:rsidP="005D5FF3">
      <w:pPr>
        <w:jc w:val="both"/>
        <w:rPr>
          <w:b/>
          <w:sz w:val="22"/>
          <w:szCs w:val="22"/>
        </w:rPr>
      </w:pPr>
    </w:p>
    <w:tbl>
      <w:tblPr>
        <w:tblStyle w:val="TableGrid"/>
        <w:tblW w:w="5114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0"/>
        <w:gridCol w:w="1816"/>
        <w:gridCol w:w="599"/>
        <w:gridCol w:w="677"/>
        <w:gridCol w:w="341"/>
        <w:gridCol w:w="1396"/>
        <w:gridCol w:w="365"/>
        <w:gridCol w:w="2058"/>
        <w:gridCol w:w="234"/>
      </w:tblGrid>
      <w:tr w:rsidR="005D5FF3" w:rsidRPr="00146D90" w14:paraId="72FB43C7" w14:textId="77777777" w:rsidTr="000F74AA">
        <w:trPr>
          <w:gridAfter w:val="1"/>
          <w:wAfter w:w="107" w:type="pct"/>
        </w:trPr>
        <w:tc>
          <w:tcPr>
            <w:tcW w:w="48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5A805C" w14:textId="77777777" w:rsidR="005D5FF3" w:rsidRPr="00146D90" w:rsidRDefault="005D5FF3" w:rsidP="000F74A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46D90">
              <w:rPr>
                <w:b/>
              </w:rPr>
              <w:t xml:space="preserve">SKILLS AND COMPETENCIES </w:t>
            </w:r>
            <w:r w:rsidRPr="00146D90">
              <w:rPr>
                <w:sz w:val="18"/>
                <w:szCs w:val="18"/>
              </w:rPr>
              <w:t>(Please indicate the number of years of professional experience in the listed fields of expertise. Do not count internships and/or apprenticeships.)</w:t>
            </w:r>
          </w:p>
        </w:tc>
      </w:tr>
      <w:tr w:rsidR="005D5FF3" w:rsidRPr="00146D90" w14:paraId="143A3BEA" w14:textId="77777777" w:rsidTr="000F74AA">
        <w:trPr>
          <w:gridAfter w:val="1"/>
          <w:wAfter w:w="107" w:type="pct"/>
          <w:trHeight w:val="338"/>
        </w:trPr>
        <w:tc>
          <w:tcPr>
            <w:tcW w:w="15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1AE3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Fields of expertise</w:t>
            </w:r>
          </w:p>
        </w:tc>
        <w:tc>
          <w:tcPr>
            <w:tcW w:w="33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3808" w14:textId="77777777" w:rsidR="005D5FF3" w:rsidRPr="00146D90" w:rsidRDefault="005D5FF3" w:rsidP="000F74AA">
            <w:pPr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 xml:space="preserve"> Years of experience</w:t>
            </w:r>
          </w:p>
        </w:tc>
      </w:tr>
      <w:tr w:rsidR="005D5FF3" w:rsidRPr="00146D90" w14:paraId="09B6649D" w14:textId="77777777" w:rsidTr="000F74AA">
        <w:trPr>
          <w:gridAfter w:val="1"/>
          <w:wAfter w:w="107" w:type="pct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B8B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5A83B6D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D90">
              <w:rPr>
                <w:rFonts w:ascii="Arial" w:hAnsi="Arial" w:cs="Arial"/>
                <w:b/>
                <w:sz w:val="16"/>
                <w:szCs w:val="16"/>
              </w:rPr>
              <w:t>&lt; 2</w:t>
            </w:r>
          </w:p>
        </w:tc>
        <w:tc>
          <w:tcPr>
            <w:tcW w:w="740" w:type="pct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1FCACD2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D90">
              <w:rPr>
                <w:rFonts w:ascii="Arial" w:hAnsi="Arial" w:cs="Arial"/>
                <w:b/>
                <w:sz w:val="16"/>
                <w:szCs w:val="16"/>
              </w:rPr>
              <w:t xml:space="preserve">2-5 </w:t>
            </w:r>
          </w:p>
        </w:tc>
        <w:tc>
          <w:tcPr>
            <w:tcW w:w="806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57EE79A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D90">
              <w:rPr>
                <w:rFonts w:ascii="Arial" w:hAnsi="Arial" w:cs="Arial"/>
                <w:b/>
                <w:sz w:val="16"/>
                <w:szCs w:val="16"/>
              </w:rPr>
              <w:t>6-9</w:t>
            </w:r>
          </w:p>
        </w:tc>
        <w:tc>
          <w:tcPr>
            <w:tcW w:w="942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EDB0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6D90">
              <w:rPr>
                <w:rFonts w:ascii="Arial" w:hAnsi="Arial" w:cs="Arial"/>
                <w:b/>
                <w:sz w:val="16"/>
                <w:szCs w:val="16"/>
              </w:rPr>
              <w:t>&gt; 10</w:t>
            </w:r>
          </w:p>
        </w:tc>
      </w:tr>
      <w:tr w:rsidR="005D5FF3" w:rsidRPr="00146D90" w14:paraId="44907271" w14:textId="77777777" w:rsidTr="000F74AA">
        <w:trPr>
          <w:gridAfter w:val="1"/>
          <w:wAfter w:w="107" w:type="pct"/>
          <w:trHeight w:val="270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8F30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rPr>
                <w:rFonts w:ascii="Arial" w:hAnsi="Arial" w:cs="Arial"/>
                <w:sz w:val="20"/>
              </w:rPr>
              <w:t>Law enforcement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E819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E1C0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  <w:bookmarkStart w:id="18" w:name="Check3"/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2DFB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18"/>
          </w:p>
        </w:tc>
        <w:bookmarkStart w:id="19" w:name="Check4"/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EEF7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19"/>
          </w:p>
        </w:tc>
      </w:tr>
      <w:tr w:rsidR="005D5FF3" w:rsidRPr="00146D90" w14:paraId="7D5D6157" w14:textId="77777777" w:rsidTr="000F74AA">
        <w:trPr>
          <w:gridAfter w:val="1"/>
          <w:wAfter w:w="107" w:type="pct"/>
          <w:trHeight w:val="270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246D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rPr>
                <w:rFonts w:ascii="Arial" w:hAnsi="Arial" w:cs="Arial"/>
                <w:sz w:val="20"/>
              </w:rPr>
              <w:t>Prosecution</w:t>
            </w:r>
          </w:p>
        </w:tc>
        <w:bookmarkStart w:id="20" w:name="Check5"/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5F75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20"/>
          </w:p>
        </w:tc>
        <w:bookmarkStart w:id="21" w:name="Check18"/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0110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21"/>
          </w:p>
        </w:tc>
        <w:bookmarkStart w:id="22" w:name="Check31"/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C2CA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22"/>
          </w:p>
        </w:tc>
        <w:bookmarkStart w:id="23" w:name="Check44"/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A284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23"/>
          </w:p>
        </w:tc>
      </w:tr>
      <w:tr w:rsidR="005D5FF3" w:rsidRPr="00146D90" w14:paraId="72AB0B29" w14:textId="77777777" w:rsidTr="000F74AA">
        <w:trPr>
          <w:gridAfter w:val="1"/>
          <w:wAfter w:w="107" w:type="pct"/>
          <w:trHeight w:val="270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3A13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rPr>
                <w:rFonts w:ascii="Arial" w:hAnsi="Arial" w:cs="Arial"/>
                <w:sz w:val="20"/>
              </w:rPr>
              <w:t>Labour inspection</w:t>
            </w:r>
          </w:p>
        </w:tc>
        <w:bookmarkStart w:id="24" w:name="Check6"/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9AEF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24"/>
          </w:p>
        </w:tc>
        <w:bookmarkStart w:id="25" w:name="Check19"/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86DC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25"/>
          </w:p>
        </w:tc>
        <w:bookmarkStart w:id="26" w:name="Check32"/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940F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26"/>
          </w:p>
        </w:tc>
        <w:bookmarkStart w:id="27" w:name="Check45"/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CE73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27"/>
          </w:p>
        </w:tc>
      </w:tr>
      <w:tr w:rsidR="00AD68B0" w:rsidRPr="00146D90" w14:paraId="29A75866" w14:textId="77777777" w:rsidTr="00851DE1">
        <w:trPr>
          <w:gridAfter w:val="1"/>
          <w:wAfter w:w="107" w:type="pct"/>
          <w:trHeight w:val="270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D058" w14:textId="77777777" w:rsidR="00AD68B0" w:rsidRPr="00146D90" w:rsidRDefault="00AD68B0" w:rsidP="00851DE1">
            <w:pPr>
              <w:rPr>
                <w:rFonts w:ascii="Arial" w:hAnsi="Arial" w:cs="Arial"/>
                <w:sz w:val="20"/>
              </w:rPr>
            </w:pPr>
            <w:r w:rsidRPr="00146D90">
              <w:rPr>
                <w:rFonts w:ascii="Arial" w:hAnsi="Arial" w:cs="Arial"/>
                <w:sz w:val="20"/>
              </w:rPr>
              <w:t>Financial investigation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A919" w14:textId="77777777" w:rsidR="00AD68B0" w:rsidRPr="00146D90" w:rsidRDefault="00AD68B0" w:rsidP="00851DE1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DD1B" w14:textId="77777777" w:rsidR="00AD68B0" w:rsidRPr="00146D90" w:rsidRDefault="00AD68B0" w:rsidP="00851DE1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110D" w14:textId="77777777" w:rsidR="00AD68B0" w:rsidRPr="00146D90" w:rsidRDefault="00AD68B0" w:rsidP="00851DE1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FB10" w14:textId="77777777" w:rsidR="00AD68B0" w:rsidRPr="00146D90" w:rsidRDefault="00AD68B0" w:rsidP="00851DE1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</w:tr>
      <w:tr w:rsidR="00AD68B0" w:rsidRPr="00146D90" w14:paraId="0DE75101" w14:textId="77777777" w:rsidTr="00851DE1">
        <w:trPr>
          <w:gridAfter w:val="1"/>
          <w:wAfter w:w="107" w:type="pct"/>
          <w:trHeight w:val="270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61DD" w14:textId="4905559B" w:rsidR="00AD68B0" w:rsidRPr="00146D90" w:rsidRDefault="00987915" w:rsidP="00851D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Asylum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379A" w14:textId="77777777" w:rsidR="00AD68B0" w:rsidRPr="00146D90" w:rsidRDefault="00AD68B0" w:rsidP="00851DE1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BA08" w14:textId="77777777" w:rsidR="00AD68B0" w:rsidRPr="00146D90" w:rsidRDefault="00AD68B0" w:rsidP="00851DE1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8964" w14:textId="77777777" w:rsidR="00AD68B0" w:rsidRPr="00146D90" w:rsidRDefault="00AD68B0" w:rsidP="00851DE1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9BEA" w14:textId="77777777" w:rsidR="00AD68B0" w:rsidRPr="00146D90" w:rsidRDefault="00AD68B0" w:rsidP="00851DE1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</w:tr>
      <w:tr w:rsidR="005D5FF3" w:rsidRPr="00146D90" w14:paraId="7ECB4311" w14:textId="77777777" w:rsidTr="000F74AA">
        <w:trPr>
          <w:gridAfter w:val="1"/>
          <w:wAfter w:w="107" w:type="pct"/>
          <w:trHeight w:val="270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07A0" w14:textId="4E6F5E4A" w:rsidR="005D5FF3" w:rsidRPr="00146D90" w:rsidRDefault="00987915" w:rsidP="000F74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Legal Services</w:t>
            </w:r>
          </w:p>
        </w:tc>
        <w:bookmarkStart w:id="28" w:name="Check7"/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55F9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28"/>
          </w:p>
        </w:tc>
        <w:bookmarkStart w:id="29" w:name="Check20"/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0AEC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29"/>
          </w:p>
        </w:tc>
        <w:bookmarkStart w:id="30" w:name="Check33"/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D4ED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30"/>
          </w:p>
        </w:tc>
        <w:bookmarkStart w:id="31" w:name="Check46"/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7617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31"/>
          </w:p>
        </w:tc>
      </w:tr>
      <w:tr w:rsidR="005D5FF3" w:rsidRPr="00146D90" w14:paraId="101A8905" w14:textId="77777777" w:rsidTr="000F74AA">
        <w:trPr>
          <w:gridAfter w:val="1"/>
          <w:wAfter w:w="107" w:type="pct"/>
          <w:trHeight w:val="270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E6E6" w14:textId="77777777" w:rsidR="005D5FF3" w:rsidRPr="00146D90" w:rsidRDefault="00D1561A" w:rsidP="000F74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services provision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EBFB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E1A2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1CE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22B7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</w:p>
        </w:tc>
      </w:tr>
      <w:tr w:rsidR="005D5FF3" w:rsidRPr="00146D90" w14:paraId="5B550B52" w14:textId="77777777" w:rsidTr="000F74AA"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D8F0B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59CF3" w14:textId="77777777" w:rsidR="005D5FF3" w:rsidRPr="00146D90" w:rsidRDefault="005D5FF3" w:rsidP="000F74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2C4CF" w14:textId="77777777" w:rsidR="005D5FF3" w:rsidRPr="00146D90" w:rsidRDefault="005D5FF3" w:rsidP="000F74AA">
            <w:pPr>
              <w:jc w:val="both"/>
              <w:rPr>
                <w:rFonts w:ascii="Arial" w:hAnsi="Arial" w:cs="Arial"/>
              </w:rPr>
            </w:pPr>
          </w:p>
        </w:tc>
      </w:tr>
      <w:tr w:rsidR="005D5FF3" w:rsidRPr="00146D90" w14:paraId="16FB38DC" w14:textId="77777777" w:rsidTr="000F74AA">
        <w:trPr>
          <w:gridAfter w:val="1"/>
          <w:wAfter w:w="107" w:type="pct"/>
          <w:trHeight w:val="361"/>
        </w:trPr>
        <w:tc>
          <w:tcPr>
            <w:tcW w:w="15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A025A0" w14:textId="77777777" w:rsidR="005D5FF3" w:rsidRPr="00146D90" w:rsidRDefault="005D5FF3" w:rsidP="000F74AA">
            <w:r w:rsidRPr="00146D90">
              <w:rPr>
                <w:b/>
                <w:sz w:val="22"/>
                <w:szCs w:val="22"/>
              </w:rPr>
              <w:t>Language knowledge</w:t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046FC" w14:textId="77777777" w:rsidR="005D5FF3" w:rsidRPr="00146D90" w:rsidRDefault="005D5FF3" w:rsidP="000F74AA">
            <w:pPr>
              <w:rPr>
                <w:sz w:val="20"/>
              </w:rPr>
            </w:pPr>
            <w:r w:rsidRPr="00146D90">
              <w:rPr>
                <w:b/>
                <w:sz w:val="22"/>
                <w:szCs w:val="22"/>
              </w:rPr>
              <w:t xml:space="preserve">What is your mother tongue?       </w:t>
            </w:r>
          </w:p>
        </w:tc>
        <w:bookmarkStart w:id="32" w:name="Text51"/>
        <w:tc>
          <w:tcPr>
            <w:tcW w:w="1904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025E8" w14:textId="77777777" w:rsidR="005D5FF3" w:rsidRPr="00146D90" w:rsidRDefault="005D5FF3" w:rsidP="000F74AA">
            <w:pPr>
              <w:rPr>
                <w:sz w:val="20"/>
              </w:rPr>
            </w:pPr>
            <w:r w:rsidRPr="00146D90"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6D90">
              <w:rPr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fldChar w:fldCharType="end"/>
            </w:r>
            <w:bookmarkEnd w:id="32"/>
          </w:p>
        </w:tc>
      </w:tr>
      <w:tr w:rsidR="005D5FF3" w:rsidRPr="00146D90" w14:paraId="2F754B98" w14:textId="77777777" w:rsidTr="000F74AA">
        <w:trPr>
          <w:gridAfter w:val="1"/>
          <w:wAfter w:w="107" w:type="pct"/>
          <w:trHeight w:val="284"/>
        </w:trPr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C101E6" w14:textId="77777777" w:rsidR="005D5FF3" w:rsidRPr="00146D90" w:rsidRDefault="005D5FF3" w:rsidP="000F74AA">
            <w:r w:rsidRPr="00146D90">
              <w:rPr>
                <w:b/>
                <w:sz w:val="22"/>
                <w:szCs w:val="22"/>
              </w:rPr>
              <w:t>Other languages</w:t>
            </w:r>
          </w:p>
        </w:tc>
        <w:tc>
          <w:tcPr>
            <w:tcW w:w="11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72B451" w14:textId="77777777" w:rsidR="005D5FF3" w:rsidRPr="00146D90" w:rsidRDefault="005D5FF3" w:rsidP="000F74AA">
            <w:pPr>
              <w:jc w:val="center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Professional Fluency</w:t>
            </w:r>
          </w:p>
        </w:tc>
        <w:tc>
          <w:tcPr>
            <w:tcW w:w="110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7C4027" w14:textId="77777777" w:rsidR="005D5FF3" w:rsidRPr="00146D90" w:rsidRDefault="005D5FF3" w:rsidP="000F74AA">
            <w:pPr>
              <w:jc w:val="center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Working Knowledge</w:t>
            </w:r>
          </w:p>
        </w:tc>
        <w:tc>
          <w:tcPr>
            <w:tcW w:w="11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B5B88A" w14:textId="77777777" w:rsidR="005D5FF3" w:rsidRPr="00146D90" w:rsidRDefault="005D5FF3" w:rsidP="000F74AA">
            <w:pPr>
              <w:jc w:val="center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Limited Knowledge</w:t>
            </w:r>
          </w:p>
        </w:tc>
      </w:tr>
      <w:bookmarkStart w:id="33" w:name="Text53"/>
      <w:tr w:rsidR="005D5FF3" w:rsidRPr="00146D90" w14:paraId="071793FA" w14:textId="77777777" w:rsidTr="000F74AA">
        <w:trPr>
          <w:gridAfter w:val="1"/>
          <w:wAfter w:w="107" w:type="pct"/>
          <w:trHeight w:val="28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C84E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33"/>
          </w:p>
        </w:tc>
        <w:bookmarkStart w:id="34" w:name="Check152"/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3A1F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34"/>
          </w:p>
        </w:tc>
        <w:bookmarkStart w:id="35" w:name="Check153"/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6C50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35"/>
          </w:p>
        </w:tc>
        <w:bookmarkStart w:id="36" w:name="Check154"/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039D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36"/>
          </w:p>
        </w:tc>
      </w:tr>
      <w:bookmarkStart w:id="37" w:name="Text54"/>
      <w:tr w:rsidR="005D5FF3" w:rsidRPr="00146D90" w14:paraId="122A7173" w14:textId="77777777" w:rsidTr="000F74AA">
        <w:trPr>
          <w:gridAfter w:val="1"/>
          <w:wAfter w:w="107" w:type="pct"/>
          <w:trHeight w:val="28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8D8D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37"/>
          </w:p>
        </w:tc>
        <w:bookmarkStart w:id="38" w:name="Check155"/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28C0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38"/>
          </w:p>
        </w:tc>
        <w:bookmarkStart w:id="39" w:name="Check156"/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0F03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39"/>
          </w:p>
        </w:tc>
        <w:bookmarkStart w:id="40" w:name="Check157"/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C7F1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40"/>
          </w:p>
        </w:tc>
      </w:tr>
      <w:bookmarkStart w:id="41" w:name="Text52"/>
      <w:tr w:rsidR="005D5FF3" w:rsidRPr="00146D90" w14:paraId="5E69A068" w14:textId="77777777" w:rsidTr="000F74AA">
        <w:trPr>
          <w:gridAfter w:val="1"/>
          <w:wAfter w:w="107" w:type="pct"/>
          <w:trHeight w:val="28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F6DD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41"/>
          </w:p>
        </w:tc>
        <w:bookmarkStart w:id="42" w:name="Check158"/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2499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42"/>
          </w:p>
        </w:tc>
        <w:bookmarkStart w:id="43" w:name="Check159"/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D0C9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43"/>
          </w:p>
        </w:tc>
        <w:bookmarkStart w:id="44" w:name="Check160"/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6DBD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44"/>
          </w:p>
        </w:tc>
      </w:tr>
      <w:tr w:rsidR="005D5FF3" w:rsidRPr="00146D90" w14:paraId="72FFC549" w14:textId="77777777" w:rsidTr="000F74AA">
        <w:trPr>
          <w:gridAfter w:val="1"/>
          <w:wAfter w:w="107" w:type="pct"/>
          <w:trHeight w:val="284"/>
        </w:trPr>
        <w:tc>
          <w:tcPr>
            <w:tcW w:w="1574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53BB131" w14:textId="77777777" w:rsidR="005D5FF3" w:rsidRPr="00146D90" w:rsidRDefault="005D5FF3" w:rsidP="000F74AA"/>
        </w:tc>
        <w:tc>
          <w:tcPr>
            <w:tcW w:w="1105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E095E7F" w14:textId="77777777" w:rsidR="005D5FF3" w:rsidRPr="00146D90" w:rsidRDefault="005D5FF3" w:rsidP="000F74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B02BB" w14:textId="77777777" w:rsidR="005D5FF3" w:rsidRDefault="005D5FF3" w:rsidP="000F74AA">
            <w:pPr>
              <w:jc w:val="both"/>
              <w:rPr>
                <w:rFonts w:ascii="Arial" w:hAnsi="Arial" w:cs="Arial"/>
              </w:rPr>
            </w:pPr>
          </w:p>
          <w:p w14:paraId="62249C8B" w14:textId="77777777" w:rsidR="005D5FF3" w:rsidRPr="00146D90" w:rsidRDefault="005D5FF3" w:rsidP="000F74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966DD1" w14:textId="77777777" w:rsidR="005D5FF3" w:rsidRPr="00146D90" w:rsidRDefault="005D5FF3" w:rsidP="000F74AA">
            <w:pPr>
              <w:jc w:val="center"/>
              <w:rPr>
                <w:b/>
                <w:sz w:val="20"/>
              </w:rPr>
            </w:pPr>
          </w:p>
        </w:tc>
      </w:tr>
      <w:tr w:rsidR="005D5FF3" w:rsidRPr="00146D90" w14:paraId="27F53302" w14:textId="77777777" w:rsidTr="000F74AA">
        <w:trPr>
          <w:gridAfter w:val="1"/>
          <w:wAfter w:w="107" w:type="pct"/>
          <w:trHeight w:val="284"/>
        </w:trPr>
        <w:tc>
          <w:tcPr>
            <w:tcW w:w="15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94083F8" w14:textId="77777777" w:rsidR="005D5FF3" w:rsidRPr="00146D90" w:rsidRDefault="005D5FF3" w:rsidP="000F74AA">
            <w:pPr>
              <w:rPr>
                <w:b/>
                <w:sz w:val="22"/>
                <w:szCs w:val="22"/>
              </w:rPr>
            </w:pPr>
            <w:r w:rsidRPr="00146D90">
              <w:rPr>
                <w:b/>
                <w:sz w:val="22"/>
                <w:szCs w:val="22"/>
              </w:rPr>
              <w:t>Computer skills</w:t>
            </w:r>
          </w:p>
        </w:tc>
        <w:tc>
          <w:tcPr>
            <w:tcW w:w="1105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B13A414" w14:textId="77777777" w:rsidR="005D5FF3" w:rsidRPr="00146D90" w:rsidRDefault="005D5FF3" w:rsidP="000F74AA">
            <w:pPr>
              <w:jc w:val="center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Beginner</w:t>
            </w:r>
          </w:p>
        </w:tc>
        <w:tc>
          <w:tcPr>
            <w:tcW w:w="1105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B8A44B8" w14:textId="77777777" w:rsidR="005D5FF3" w:rsidRPr="00146D90" w:rsidRDefault="005D5FF3" w:rsidP="000F74AA">
            <w:pPr>
              <w:jc w:val="center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Intermediate</w:t>
            </w:r>
          </w:p>
        </w:tc>
        <w:tc>
          <w:tcPr>
            <w:tcW w:w="110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27B1C2F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rPr>
                <w:b/>
                <w:sz w:val="20"/>
              </w:rPr>
              <w:t>Advanced</w:t>
            </w:r>
          </w:p>
        </w:tc>
      </w:tr>
      <w:tr w:rsidR="005D5FF3" w:rsidRPr="00146D90" w14:paraId="6A756011" w14:textId="77777777" w:rsidTr="000F74AA">
        <w:trPr>
          <w:gridAfter w:val="1"/>
          <w:wAfter w:w="107" w:type="pct"/>
          <w:trHeight w:val="28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97D7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rPr>
                <w:rFonts w:ascii="Arial" w:hAnsi="Arial" w:cs="Arial"/>
                <w:sz w:val="20"/>
              </w:rPr>
              <w:t>Databases</w:t>
            </w:r>
          </w:p>
        </w:tc>
        <w:bookmarkStart w:id="45" w:name="Check127"/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CADA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45"/>
          </w:p>
        </w:tc>
        <w:bookmarkStart w:id="46" w:name="Check128"/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EC6E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46"/>
          </w:p>
        </w:tc>
        <w:bookmarkStart w:id="47" w:name="Check132"/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0CA2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47"/>
          </w:p>
        </w:tc>
      </w:tr>
      <w:tr w:rsidR="005D5FF3" w:rsidRPr="00146D90" w14:paraId="5C688A9B" w14:textId="77777777" w:rsidTr="000F74AA">
        <w:trPr>
          <w:gridAfter w:val="1"/>
          <w:wAfter w:w="107" w:type="pct"/>
          <w:trHeight w:val="28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5560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rPr>
                <w:rFonts w:ascii="Arial" w:hAnsi="Arial" w:cs="Arial"/>
                <w:sz w:val="20"/>
              </w:rPr>
              <w:lastRenderedPageBreak/>
              <w:t>Spreadsheets</w:t>
            </w:r>
          </w:p>
        </w:tc>
        <w:bookmarkStart w:id="48" w:name="Check130"/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1E9E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48"/>
          </w:p>
        </w:tc>
        <w:bookmarkStart w:id="49" w:name="Check131"/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4599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49"/>
          </w:p>
        </w:tc>
        <w:bookmarkStart w:id="50" w:name="Check135"/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F33E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50"/>
          </w:p>
        </w:tc>
      </w:tr>
      <w:tr w:rsidR="005D5FF3" w:rsidRPr="00146D90" w14:paraId="1DA8A217" w14:textId="77777777" w:rsidTr="000F74AA">
        <w:trPr>
          <w:gridAfter w:val="1"/>
          <w:wAfter w:w="107" w:type="pct"/>
          <w:trHeight w:val="28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4A88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rPr>
                <w:rFonts w:ascii="Arial" w:hAnsi="Arial" w:cs="Arial"/>
                <w:sz w:val="20"/>
              </w:rPr>
              <w:t>Word processing</w:t>
            </w:r>
          </w:p>
        </w:tc>
        <w:bookmarkStart w:id="51" w:name="Check133"/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FE4E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51"/>
          </w:p>
        </w:tc>
        <w:bookmarkStart w:id="52" w:name="Check134"/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A0F8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52"/>
          </w:p>
        </w:tc>
        <w:bookmarkStart w:id="53" w:name="Check138"/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17F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53"/>
          </w:p>
        </w:tc>
      </w:tr>
      <w:tr w:rsidR="005D5FF3" w:rsidRPr="00146D90" w14:paraId="763C969D" w14:textId="77777777" w:rsidTr="000F74AA">
        <w:trPr>
          <w:gridAfter w:val="1"/>
          <w:wAfter w:w="107" w:type="pct"/>
          <w:trHeight w:val="28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14BC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rPr>
                <w:rFonts w:ascii="Arial" w:hAnsi="Arial" w:cs="Arial"/>
                <w:sz w:val="20"/>
              </w:rPr>
              <w:t>Graphics/Image/Photo</w:t>
            </w:r>
          </w:p>
        </w:tc>
        <w:bookmarkStart w:id="54" w:name="Check136"/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5BF7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54"/>
          </w:p>
        </w:tc>
        <w:bookmarkStart w:id="55" w:name="Check137"/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139B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55"/>
          </w:p>
        </w:tc>
        <w:bookmarkStart w:id="56" w:name="Check141"/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0B56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56"/>
          </w:p>
        </w:tc>
      </w:tr>
      <w:tr w:rsidR="005D5FF3" w:rsidRPr="00146D90" w14:paraId="37D973A2" w14:textId="77777777" w:rsidTr="000F74AA">
        <w:trPr>
          <w:gridAfter w:val="1"/>
          <w:wAfter w:w="107" w:type="pct"/>
          <w:trHeight w:val="28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03F8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rPr>
                <w:rFonts w:ascii="Arial" w:hAnsi="Arial" w:cs="Arial"/>
                <w:sz w:val="20"/>
              </w:rPr>
              <w:t>Financial software</w:t>
            </w:r>
          </w:p>
        </w:tc>
        <w:bookmarkStart w:id="57" w:name="Check139"/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E92E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57"/>
          </w:p>
        </w:tc>
        <w:bookmarkStart w:id="58" w:name="Check140"/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6A5F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58"/>
          </w:p>
        </w:tc>
        <w:bookmarkStart w:id="59" w:name="Check144"/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7E21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59"/>
          </w:p>
        </w:tc>
      </w:tr>
      <w:tr w:rsidR="005D5FF3" w:rsidRPr="00146D90" w14:paraId="51FC52F9" w14:textId="77777777" w:rsidTr="000F74AA">
        <w:trPr>
          <w:gridAfter w:val="1"/>
          <w:wAfter w:w="107" w:type="pct"/>
          <w:trHeight w:val="28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D7CF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rPr>
                <w:rFonts w:ascii="Arial" w:hAnsi="Arial" w:cs="Arial"/>
                <w:sz w:val="20"/>
              </w:rPr>
              <w:t>Web browser/E-Mail</w:t>
            </w:r>
          </w:p>
        </w:tc>
        <w:bookmarkStart w:id="60" w:name="Check142"/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DE64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60"/>
          </w:p>
        </w:tc>
        <w:bookmarkStart w:id="61" w:name="Check143"/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7306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61"/>
          </w:p>
        </w:tc>
        <w:bookmarkStart w:id="62" w:name="Check147"/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9F12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62"/>
          </w:p>
        </w:tc>
      </w:tr>
      <w:tr w:rsidR="005D5FF3" w:rsidRPr="00146D90" w14:paraId="36573951" w14:textId="77777777" w:rsidTr="000F74AA">
        <w:trPr>
          <w:gridAfter w:val="1"/>
          <w:wAfter w:w="107" w:type="pct"/>
          <w:trHeight w:val="28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07B4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rPr>
                <w:rFonts w:ascii="Arial" w:hAnsi="Arial" w:cs="Arial"/>
                <w:sz w:val="20"/>
              </w:rPr>
              <w:t>Presentation software</w:t>
            </w:r>
          </w:p>
        </w:tc>
        <w:bookmarkStart w:id="63" w:name="Check145"/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57C9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63"/>
          </w:p>
        </w:tc>
        <w:bookmarkStart w:id="64" w:name="Check146"/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9A3B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64"/>
          </w:p>
        </w:tc>
        <w:bookmarkStart w:id="65" w:name="Check150"/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859B" w14:textId="77777777" w:rsidR="005D5FF3" w:rsidRPr="00146D90" w:rsidRDefault="005D5FF3" w:rsidP="000F74AA">
            <w:pPr>
              <w:jc w:val="center"/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D59D8">
              <w:fldChar w:fldCharType="separate"/>
            </w:r>
            <w:r w:rsidRPr="00146D90">
              <w:fldChar w:fldCharType="end"/>
            </w:r>
            <w:bookmarkEnd w:id="65"/>
          </w:p>
        </w:tc>
      </w:tr>
    </w:tbl>
    <w:p w14:paraId="4B3EA022" w14:textId="77777777" w:rsidR="005D5FF3" w:rsidRDefault="005D5FF3" w:rsidP="005D5FF3">
      <w:pPr>
        <w:jc w:val="both"/>
        <w:rPr>
          <w:b/>
          <w:sz w:val="12"/>
          <w:szCs w:val="12"/>
        </w:rPr>
      </w:pPr>
    </w:p>
    <w:p w14:paraId="3C920BAC" w14:textId="77777777" w:rsidR="005D5FF3" w:rsidRPr="00146D90" w:rsidRDefault="005D5FF3" w:rsidP="005D5FF3">
      <w:pPr>
        <w:jc w:val="both"/>
        <w:rPr>
          <w:b/>
          <w:sz w:val="12"/>
          <w:szCs w:val="12"/>
        </w:rPr>
      </w:pPr>
    </w:p>
    <w:p w14:paraId="49D69EB9" w14:textId="77777777" w:rsidR="005D5FF3" w:rsidRPr="00146D90" w:rsidRDefault="005D5FF3" w:rsidP="005D5FF3">
      <w:pPr>
        <w:ind w:left="120"/>
        <w:jc w:val="both"/>
        <w:rPr>
          <w:b/>
          <w:sz w:val="22"/>
          <w:szCs w:val="22"/>
        </w:rPr>
      </w:pPr>
      <w:r w:rsidRPr="00146D90">
        <w:rPr>
          <w:b/>
          <w:sz w:val="22"/>
          <w:szCs w:val="22"/>
        </w:rPr>
        <w:t>Current Military rank (if applicable)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682"/>
      </w:tblGrid>
      <w:tr w:rsidR="005D5FF3" w:rsidRPr="00146D90" w14:paraId="4EB19CEA" w14:textId="77777777" w:rsidTr="000F74AA">
        <w:trPr>
          <w:trHeight w:val="298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Start w:id="66" w:name="Text97"/>
          <w:p w14:paraId="499405DC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9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  <w:bookmarkEnd w:id="66"/>
          </w:p>
        </w:tc>
      </w:tr>
    </w:tbl>
    <w:p w14:paraId="0EDDAE9A" w14:textId="77777777" w:rsidR="005D5FF3" w:rsidRPr="00146D90" w:rsidRDefault="005D5FF3" w:rsidP="005D5FF3">
      <w:pPr>
        <w:jc w:val="both"/>
        <w:rPr>
          <w:b/>
          <w:sz w:val="22"/>
          <w:szCs w:val="22"/>
        </w:rPr>
      </w:pPr>
    </w:p>
    <w:p w14:paraId="69800B81" w14:textId="77777777" w:rsidR="005D5FF3" w:rsidRPr="00146D90" w:rsidRDefault="005D5FF3" w:rsidP="005D5FF3">
      <w:pPr>
        <w:ind w:left="120"/>
        <w:jc w:val="both"/>
        <w:rPr>
          <w:sz w:val="16"/>
          <w:szCs w:val="16"/>
        </w:rPr>
      </w:pPr>
      <w:r w:rsidRPr="00146D90">
        <w:rPr>
          <w:b/>
          <w:sz w:val="22"/>
          <w:szCs w:val="22"/>
        </w:rPr>
        <w:t xml:space="preserve">Additional skills and relevant facts </w:t>
      </w:r>
      <w:r w:rsidRPr="00146D90">
        <w:rPr>
          <w:sz w:val="16"/>
          <w:szCs w:val="16"/>
        </w:rPr>
        <w:t xml:space="preserve">(List any training courses that you have attended, membership to bodies or any publications you have              </w:t>
      </w:r>
    </w:p>
    <w:p w14:paraId="70465197" w14:textId="77777777" w:rsidR="005D5FF3" w:rsidRPr="00146D90" w:rsidRDefault="005D5FF3" w:rsidP="005D5FF3">
      <w:pPr>
        <w:ind w:left="120"/>
        <w:jc w:val="both"/>
        <w:rPr>
          <w:sz w:val="16"/>
          <w:szCs w:val="16"/>
        </w:rPr>
      </w:pPr>
      <w:r w:rsidRPr="00146D90">
        <w:rPr>
          <w:sz w:val="16"/>
          <w:szCs w:val="16"/>
        </w:rPr>
        <w:t xml:space="preserve">                                                                             </w:t>
      </w:r>
      <w:proofErr w:type="gramStart"/>
      <w:r w:rsidRPr="00146D90">
        <w:rPr>
          <w:sz w:val="16"/>
          <w:szCs w:val="16"/>
        </w:rPr>
        <w:t>written</w:t>
      </w:r>
      <w:proofErr w:type="gramEnd"/>
      <w:r w:rsidRPr="00146D90">
        <w:rPr>
          <w:sz w:val="16"/>
          <w:szCs w:val="16"/>
        </w:rPr>
        <w:t xml:space="preserve">, that should be taken into consideration.)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682"/>
      </w:tblGrid>
      <w:tr w:rsidR="005D5FF3" w:rsidRPr="00146D90" w14:paraId="3FB874E8" w14:textId="77777777" w:rsidTr="000F74AA">
        <w:trPr>
          <w:trHeight w:val="205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bookmarkStart w:id="67" w:name="Text62"/>
          <w:p w14:paraId="54B5061D" w14:textId="77777777" w:rsidR="005D5FF3" w:rsidRPr="00146D90" w:rsidRDefault="005D5FF3" w:rsidP="000F74AA">
            <w:pPr>
              <w:rPr>
                <w:rFonts w:ascii="Arial" w:hAnsi="Arial" w:cs="Arial"/>
              </w:rPr>
            </w:pPr>
            <w:r w:rsidRPr="00146D90">
              <w:fldChar w:fldCharType="begin">
                <w:ffData>
                  <w:name w:val="Text6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146D90">
              <w:rPr>
                <w:rFonts w:ascii="Arial" w:hAnsi="Arial" w:cs="Arial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</w:rPr>
              <w:t> </w:t>
            </w:r>
            <w:r w:rsidRPr="00146D90">
              <w:rPr>
                <w:rFonts w:ascii="Arial" w:hAnsi="Arial" w:cs="Arial"/>
                <w:noProof/>
              </w:rPr>
              <w:t> </w:t>
            </w:r>
            <w:r w:rsidRPr="00146D90">
              <w:rPr>
                <w:rFonts w:ascii="Arial" w:hAnsi="Arial" w:cs="Arial"/>
                <w:noProof/>
              </w:rPr>
              <w:t> </w:t>
            </w:r>
            <w:r w:rsidRPr="00146D90">
              <w:rPr>
                <w:rFonts w:ascii="Arial" w:hAnsi="Arial" w:cs="Arial"/>
                <w:noProof/>
              </w:rPr>
              <w:t> </w:t>
            </w:r>
            <w:r w:rsidRPr="00146D90">
              <w:rPr>
                <w:rFonts w:ascii="Arial" w:hAnsi="Arial" w:cs="Arial"/>
                <w:noProof/>
              </w:rPr>
              <w:t> </w:t>
            </w:r>
            <w:r w:rsidRPr="00146D90">
              <w:fldChar w:fldCharType="end"/>
            </w:r>
            <w:bookmarkEnd w:id="67"/>
          </w:p>
        </w:tc>
      </w:tr>
    </w:tbl>
    <w:p w14:paraId="2269B11D" w14:textId="77777777" w:rsidR="005D5FF3" w:rsidRDefault="005D5FF3" w:rsidP="005D5FF3">
      <w:pPr>
        <w:jc w:val="both"/>
        <w:rPr>
          <w:szCs w:val="20"/>
        </w:rPr>
      </w:pPr>
    </w:p>
    <w:p w14:paraId="4BBC6E4A" w14:textId="77777777" w:rsidR="005D5FF3" w:rsidRPr="00146D90" w:rsidRDefault="005D5FF3" w:rsidP="005D5FF3">
      <w:pPr>
        <w:jc w:val="both"/>
        <w:rPr>
          <w:szCs w:val="20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6"/>
        <w:gridCol w:w="2572"/>
        <w:gridCol w:w="4984"/>
      </w:tblGrid>
      <w:tr w:rsidR="005D5FF3" w:rsidRPr="00146D90" w14:paraId="20874A3F" w14:textId="77777777" w:rsidTr="000F74A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DFF509" w14:textId="77777777" w:rsidR="005D5FF3" w:rsidRPr="00146D90" w:rsidRDefault="005D5FF3" w:rsidP="000F74AA">
            <w:pPr>
              <w:jc w:val="both"/>
              <w:rPr>
                <w:sz w:val="18"/>
                <w:szCs w:val="18"/>
              </w:rPr>
            </w:pPr>
            <w:r w:rsidRPr="00146D90">
              <w:rPr>
                <w:b/>
              </w:rPr>
              <w:t xml:space="preserve">EMPLOYMENT HISTORY </w:t>
            </w:r>
            <w:r w:rsidRPr="00146D90">
              <w:rPr>
                <w:b/>
                <w:sz w:val="18"/>
                <w:szCs w:val="18"/>
              </w:rPr>
              <w:t>-</w:t>
            </w:r>
            <w:r w:rsidRPr="00146D90">
              <w:rPr>
                <w:sz w:val="18"/>
                <w:szCs w:val="18"/>
              </w:rPr>
              <w:t xml:space="preserve"> Starting with your present post, list all other employment records in reverse chronological order.                </w:t>
            </w:r>
          </w:p>
          <w:p w14:paraId="28C8202E" w14:textId="77777777" w:rsidR="005D5FF3" w:rsidRPr="00146D90" w:rsidRDefault="005D5FF3" w:rsidP="000F74AA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5D5FF3" w:rsidRPr="00146D90" w14:paraId="71BF4946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1BF2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Dates (from - to)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CA36" w14:textId="77777777" w:rsidR="005D5FF3" w:rsidRPr="00146D90" w:rsidRDefault="005D5FF3" w:rsidP="000F74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0">
              <w:fldChar w:fldCharType="begin">
                <w:ffData>
                  <w:name w:val="Text81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</w:textInput>
                </w:ffData>
              </w:fldChar>
            </w:r>
            <w:r w:rsidRPr="00146D90">
              <w:rPr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fldChar w:fldCharType="end"/>
            </w:r>
            <w:r w:rsidRPr="00146D90">
              <w:rPr>
                <w:sz w:val="18"/>
                <w:szCs w:val="18"/>
              </w:rPr>
              <w:t xml:space="preserve">  </w:t>
            </w:r>
            <w:r w:rsidRPr="00146D90">
              <w:rPr>
                <w:sz w:val="16"/>
                <w:szCs w:val="16"/>
              </w:rPr>
              <w:t>(mmm-</w:t>
            </w:r>
            <w:proofErr w:type="spellStart"/>
            <w:r w:rsidRPr="00146D90">
              <w:rPr>
                <w:sz w:val="16"/>
                <w:szCs w:val="16"/>
              </w:rPr>
              <w:t>yyyy</w:t>
            </w:r>
            <w:proofErr w:type="spellEnd"/>
            <w:r w:rsidRPr="00146D90">
              <w:rPr>
                <w:sz w:val="16"/>
                <w:szCs w:val="16"/>
              </w:rPr>
              <w:t>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5568" w14:textId="77777777" w:rsidR="005D5FF3" w:rsidRPr="00146D90" w:rsidRDefault="005D5FF3" w:rsidP="000F74AA">
            <w:pPr>
              <w:rPr>
                <w:i/>
                <w:sz w:val="20"/>
              </w:rPr>
            </w:pPr>
            <w:r w:rsidRPr="00146D90">
              <w:fldChar w:fldCharType="begin">
                <w:ffData>
                  <w:name w:val="Text80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</w:textInput>
                </w:ffData>
              </w:fldChar>
            </w:r>
            <w:r w:rsidRPr="00146D90">
              <w:rPr>
                <w:sz w:val="18"/>
                <w:szCs w:val="18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fldChar w:fldCharType="end"/>
            </w:r>
            <w:r w:rsidRPr="00146D90">
              <w:rPr>
                <w:sz w:val="18"/>
                <w:szCs w:val="18"/>
              </w:rPr>
              <w:t xml:space="preserve">  </w:t>
            </w:r>
            <w:r w:rsidRPr="00146D90">
              <w:rPr>
                <w:sz w:val="16"/>
                <w:szCs w:val="16"/>
              </w:rPr>
              <w:t>(mmm-</w:t>
            </w:r>
            <w:proofErr w:type="spellStart"/>
            <w:r w:rsidRPr="00146D90">
              <w:rPr>
                <w:sz w:val="16"/>
                <w:szCs w:val="16"/>
              </w:rPr>
              <w:t>yyyy</w:t>
            </w:r>
            <w:proofErr w:type="spellEnd"/>
            <w:r w:rsidRPr="00146D90">
              <w:rPr>
                <w:sz w:val="16"/>
                <w:szCs w:val="16"/>
              </w:rPr>
              <w:t>)</w:t>
            </w:r>
          </w:p>
        </w:tc>
      </w:tr>
      <w:tr w:rsidR="005D5FF3" w:rsidRPr="00146D90" w14:paraId="29BC52D6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021B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Exact Job Title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B36D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0E395C6C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A77F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Employer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7F1E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7C245988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4964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Work Location/ Duty Station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56F8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4404B6F1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6C3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 xml:space="preserve">Description of duties and responsibilities </w:t>
            </w:r>
          </w:p>
          <w:p w14:paraId="1FEF102A" w14:textId="77777777" w:rsidR="005D5FF3" w:rsidRPr="00146D90" w:rsidRDefault="005D5FF3" w:rsidP="000F74AA">
            <w:pPr>
              <w:jc w:val="both"/>
              <w:rPr>
                <w:b/>
                <w:sz w:val="16"/>
                <w:szCs w:val="16"/>
              </w:rPr>
            </w:pPr>
            <w:r w:rsidRPr="00146D90">
              <w:rPr>
                <w:sz w:val="16"/>
                <w:szCs w:val="16"/>
              </w:rPr>
              <w:t>Please describe principal duties and responsibilities in the space provided which is restricted to 900 characters including spaces.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CD03" w14:textId="77777777" w:rsidR="005D5FF3" w:rsidRPr="00146D90" w:rsidRDefault="005D5FF3" w:rsidP="000F74AA"/>
        </w:tc>
      </w:tr>
      <w:tr w:rsidR="005D5FF3" w:rsidRPr="00146D90" w14:paraId="6F43F09B" w14:textId="77777777" w:rsidTr="000F74A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3EB2700" w14:textId="77777777" w:rsidR="005D5FF3" w:rsidRPr="00146D90" w:rsidRDefault="005D5FF3" w:rsidP="000F74AA">
            <w:pPr>
              <w:jc w:val="both"/>
              <w:rPr>
                <w:b/>
              </w:rPr>
            </w:pPr>
          </w:p>
        </w:tc>
      </w:tr>
      <w:tr w:rsidR="005D5FF3" w:rsidRPr="00146D90" w14:paraId="058B9DC0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60B3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Dates (from - to)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6633" w14:textId="77777777" w:rsidR="005D5FF3" w:rsidRPr="00146D90" w:rsidRDefault="005D5FF3" w:rsidP="000F74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0">
              <w:fldChar w:fldCharType="begin">
                <w:ffData>
                  <w:name w:val="Text81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</w:textInput>
                </w:ffData>
              </w:fldChar>
            </w:r>
            <w:r w:rsidRPr="00146D90">
              <w:rPr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fldChar w:fldCharType="end"/>
            </w:r>
            <w:r w:rsidRPr="00146D90">
              <w:rPr>
                <w:sz w:val="18"/>
                <w:szCs w:val="18"/>
              </w:rPr>
              <w:t xml:space="preserve">  </w:t>
            </w:r>
            <w:r w:rsidRPr="00146D90">
              <w:rPr>
                <w:sz w:val="16"/>
                <w:szCs w:val="16"/>
              </w:rPr>
              <w:t>(mmm-</w:t>
            </w:r>
            <w:proofErr w:type="spellStart"/>
            <w:r w:rsidRPr="00146D90">
              <w:rPr>
                <w:sz w:val="16"/>
                <w:szCs w:val="16"/>
              </w:rPr>
              <w:t>yyyy</w:t>
            </w:r>
            <w:proofErr w:type="spellEnd"/>
            <w:r w:rsidRPr="00146D90">
              <w:rPr>
                <w:sz w:val="16"/>
                <w:szCs w:val="16"/>
              </w:rPr>
              <w:t>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B50E" w14:textId="77777777" w:rsidR="005D5FF3" w:rsidRPr="00146D90" w:rsidRDefault="005D5FF3" w:rsidP="000F74AA">
            <w:pPr>
              <w:rPr>
                <w:i/>
                <w:sz w:val="20"/>
              </w:rPr>
            </w:pPr>
            <w:r w:rsidRPr="00146D90">
              <w:fldChar w:fldCharType="begin">
                <w:ffData>
                  <w:name w:val="Text80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</w:textInput>
                </w:ffData>
              </w:fldChar>
            </w:r>
            <w:r w:rsidRPr="00146D90">
              <w:rPr>
                <w:sz w:val="18"/>
                <w:szCs w:val="18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fldChar w:fldCharType="end"/>
            </w:r>
            <w:r w:rsidRPr="00146D90">
              <w:rPr>
                <w:sz w:val="18"/>
                <w:szCs w:val="18"/>
              </w:rPr>
              <w:t xml:space="preserve">  </w:t>
            </w:r>
            <w:r w:rsidRPr="00146D90">
              <w:rPr>
                <w:sz w:val="16"/>
                <w:szCs w:val="16"/>
              </w:rPr>
              <w:t>(mmm-</w:t>
            </w:r>
            <w:proofErr w:type="spellStart"/>
            <w:r w:rsidRPr="00146D90">
              <w:rPr>
                <w:sz w:val="16"/>
                <w:szCs w:val="16"/>
              </w:rPr>
              <w:t>yyyy</w:t>
            </w:r>
            <w:proofErr w:type="spellEnd"/>
            <w:r w:rsidRPr="00146D90">
              <w:rPr>
                <w:sz w:val="16"/>
                <w:szCs w:val="16"/>
              </w:rPr>
              <w:t>)</w:t>
            </w:r>
          </w:p>
        </w:tc>
      </w:tr>
      <w:tr w:rsidR="005D5FF3" w:rsidRPr="00146D90" w14:paraId="2E932B36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830C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Exact Job Title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5B52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3ECAFCAC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88F6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Employer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371B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51F47AAD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219D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Work Location/ Duty Station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3051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2DCE7644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243A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 xml:space="preserve">Description of duties and responsibilities </w:t>
            </w:r>
          </w:p>
          <w:p w14:paraId="186195B2" w14:textId="77777777" w:rsidR="005D5FF3" w:rsidRPr="00146D90" w:rsidRDefault="005D5FF3" w:rsidP="000F74AA">
            <w:pPr>
              <w:jc w:val="both"/>
              <w:rPr>
                <w:b/>
                <w:sz w:val="16"/>
                <w:szCs w:val="16"/>
              </w:rPr>
            </w:pPr>
            <w:r w:rsidRPr="00146D90">
              <w:rPr>
                <w:sz w:val="16"/>
                <w:szCs w:val="16"/>
              </w:rPr>
              <w:t>Please describe principal duties and responsibilities in the space provided which is restricted to 900 characters including spaces.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9238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</w:tc>
      </w:tr>
      <w:tr w:rsidR="005D5FF3" w:rsidRPr="00146D90" w14:paraId="49550F46" w14:textId="77777777" w:rsidTr="000F74AA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49BD55C" w14:textId="77777777" w:rsidR="005D5FF3" w:rsidRPr="00146D90" w:rsidRDefault="005D5FF3" w:rsidP="000F74AA">
            <w:pPr>
              <w:jc w:val="both"/>
              <w:rPr>
                <w:b/>
              </w:rPr>
            </w:pPr>
          </w:p>
        </w:tc>
      </w:tr>
      <w:tr w:rsidR="005D5FF3" w:rsidRPr="00146D90" w14:paraId="73AF69B6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DD00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Dates (from - to)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A67" w14:textId="77777777" w:rsidR="005D5FF3" w:rsidRPr="00146D90" w:rsidRDefault="005D5FF3" w:rsidP="000F74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0">
              <w:fldChar w:fldCharType="begin">
                <w:ffData>
                  <w:name w:val="Text81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</w:textInput>
                </w:ffData>
              </w:fldChar>
            </w:r>
            <w:r w:rsidRPr="00146D90">
              <w:rPr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fldChar w:fldCharType="end"/>
            </w:r>
            <w:r w:rsidRPr="00146D90">
              <w:rPr>
                <w:sz w:val="18"/>
                <w:szCs w:val="18"/>
              </w:rPr>
              <w:t xml:space="preserve">  </w:t>
            </w:r>
            <w:r w:rsidRPr="00146D90">
              <w:rPr>
                <w:sz w:val="16"/>
                <w:szCs w:val="16"/>
              </w:rPr>
              <w:t>(mmm-</w:t>
            </w:r>
            <w:proofErr w:type="spellStart"/>
            <w:r w:rsidRPr="00146D90">
              <w:rPr>
                <w:sz w:val="16"/>
                <w:szCs w:val="16"/>
              </w:rPr>
              <w:t>yyyy</w:t>
            </w:r>
            <w:proofErr w:type="spellEnd"/>
            <w:r w:rsidRPr="00146D90">
              <w:rPr>
                <w:sz w:val="16"/>
                <w:szCs w:val="16"/>
              </w:rPr>
              <w:t>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B6B7" w14:textId="77777777" w:rsidR="005D5FF3" w:rsidRPr="00146D90" w:rsidRDefault="005D5FF3" w:rsidP="000F74AA">
            <w:pPr>
              <w:rPr>
                <w:i/>
                <w:sz w:val="20"/>
              </w:rPr>
            </w:pPr>
            <w:r w:rsidRPr="00146D90">
              <w:fldChar w:fldCharType="begin">
                <w:ffData>
                  <w:name w:val="Text80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</w:textInput>
                </w:ffData>
              </w:fldChar>
            </w:r>
            <w:r w:rsidRPr="00146D90">
              <w:rPr>
                <w:sz w:val="18"/>
                <w:szCs w:val="18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fldChar w:fldCharType="end"/>
            </w:r>
            <w:r w:rsidRPr="00146D90">
              <w:rPr>
                <w:sz w:val="18"/>
                <w:szCs w:val="18"/>
              </w:rPr>
              <w:t xml:space="preserve">  </w:t>
            </w:r>
            <w:r w:rsidRPr="00146D90">
              <w:rPr>
                <w:sz w:val="16"/>
                <w:szCs w:val="16"/>
              </w:rPr>
              <w:t>(mmm-</w:t>
            </w:r>
            <w:proofErr w:type="spellStart"/>
            <w:r w:rsidRPr="00146D90">
              <w:rPr>
                <w:sz w:val="16"/>
                <w:szCs w:val="16"/>
              </w:rPr>
              <w:t>yyyy</w:t>
            </w:r>
            <w:proofErr w:type="spellEnd"/>
            <w:r w:rsidRPr="00146D90">
              <w:rPr>
                <w:sz w:val="16"/>
                <w:szCs w:val="16"/>
              </w:rPr>
              <w:t>)</w:t>
            </w:r>
          </w:p>
        </w:tc>
      </w:tr>
      <w:tr w:rsidR="005D5FF3" w:rsidRPr="00146D90" w14:paraId="140C8F8C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6627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Exact Job Title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A389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1B282E1D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99FE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Employer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7E97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4949DCDE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DE68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Work Location/ Duty Station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2DBF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2AA5BC73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FA61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lastRenderedPageBreak/>
              <w:t xml:space="preserve">Description of duties and responsibilities </w:t>
            </w:r>
          </w:p>
          <w:p w14:paraId="07542AE4" w14:textId="77777777" w:rsidR="005D5FF3" w:rsidRPr="00146D90" w:rsidRDefault="005D5FF3" w:rsidP="000F74AA">
            <w:pPr>
              <w:jc w:val="both"/>
              <w:rPr>
                <w:b/>
                <w:sz w:val="16"/>
                <w:szCs w:val="16"/>
              </w:rPr>
            </w:pPr>
            <w:r w:rsidRPr="00146D90">
              <w:rPr>
                <w:sz w:val="16"/>
                <w:szCs w:val="16"/>
              </w:rPr>
              <w:t>Please describe principal duties and responsibilities in the space provided which is restricted to 900 characters including spaces.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2387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</w:tc>
      </w:tr>
      <w:tr w:rsidR="005D5FF3" w:rsidRPr="00146D90" w14:paraId="047C45D9" w14:textId="77777777" w:rsidTr="000F74AA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33B496A" w14:textId="77777777" w:rsidR="005D5FF3" w:rsidRPr="00146D90" w:rsidRDefault="005D5FF3" w:rsidP="000F74AA">
            <w:pPr>
              <w:jc w:val="both"/>
              <w:rPr>
                <w:b/>
              </w:rPr>
            </w:pPr>
          </w:p>
        </w:tc>
      </w:tr>
      <w:tr w:rsidR="005D5FF3" w:rsidRPr="00146D90" w14:paraId="0562F180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3D3F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Dates (from - to)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6231" w14:textId="77777777" w:rsidR="005D5FF3" w:rsidRPr="00146D90" w:rsidRDefault="005D5FF3" w:rsidP="000F74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0">
              <w:fldChar w:fldCharType="begin">
                <w:ffData>
                  <w:name w:val="Text81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</w:textInput>
                </w:ffData>
              </w:fldChar>
            </w:r>
            <w:r w:rsidRPr="00146D90">
              <w:rPr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fldChar w:fldCharType="end"/>
            </w:r>
            <w:r w:rsidRPr="00146D90">
              <w:rPr>
                <w:sz w:val="18"/>
                <w:szCs w:val="18"/>
              </w:rPr>
              <w:t xml:space="preserve">  </w:t>
            </w:r>
            <w:r w:rsidRPr="00146D90">
              <w:rPr>
                <w:sz w:val="16"/>
                <w:szCs w:val="16"/>
              </w:rPr>
              <w:t>(mmm-</w:t>
            </w:r>
            <w:proofErr w:type="spellStart"/>
            <w:r w:rsidRPr="00146D90">
              <w:rPr>
                <w:sz w:val="16"/>
                <w:szCs w:val="16"/>
              </w:rPr>
              <w:t>yyyy</w:t>
            </w:r>
            <w:proofErr w:type="spellEnd"/>
            <w:r w:rsidRPr="00146D90">
              <w:rPr>
                <w:sz w:val="16"/>
                <w:szCs w:val="16"/>
              </w:rPr>
              <w:t>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D681" w14:textId="77777777" w:rsidR="005D5FF3" w:rsidRPr="00146D90" w:rsidRDefault="005D5FF3" w:rsidP="000F74AA">
            <w:pPr>
              <w:rPr>
                <w:i/>
                <w:sz w:val="20"/>
              </w:rPr>
            </w:pPr>
            <w:r w:rsidRPr="00146D90">
              <w:fldChar w:fldCharType="begin">
                <w:ffData>
                  <w:name w:val="Text80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</w:textInput>
                </w:ffData>
              </w:fldChar>
            </w:r>
            <w:r w:rsidRPr="00146D90">
              <w:rPr>
                <w:sz w:val="18"/>
                <w:szCs w:val="18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fldChar w:fldCharType="end"/>
            </w:r>
            <w:r w:rsidRPr="00146D90">
              <w:rPr>
                <w:sz w:val="18"/>
                <w:szCs w:val="18"/>
              </w:rPr>
              <w:t xml:space="preserve">  </w:t>
            </w:r>
            <w:r w:rsidRPr="00146D90">
              <w:rPr>
                <w:sz w:val="16"/>
                <w:szCs w:val="16"/>
              </w:rPr>
              <w:t>(mmm-</w:t>
            </w:r>
            <w:proofErr w:type="spellStart"/>
            <w:r w:rsidRPr="00146D90">
              <w:rPr>
                <w:sz w:val="16"/>
                <w:szCs w:val="16"/>
              </w:rPr>
              <w:t>yyyy</w:t>
            </w:r>
            <w:proofErr w:type="spellEnd"/>
            <w:r w:rsidRPr="00146D90">
              <w:rPr>
                <w:sz w:val="16"/>
                <w:szCs w:val="16"/>
              </w:rPr>
              <w:t>)</w:t>
            </w:r>
          </w:p>
        </w:tc>
      </w:tr>
      <w:tr w:rsidR="005D5FF3" w:rsidRPr="00146D90" w14:paraId="15788819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7EC9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Exact Job Title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C334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41826FB6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D144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Employer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01A9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49A5E6FE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5F40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Work Location/ Duty Station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F4AF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773F49C5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7D34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 xml:space="preserve">Description of duties and responsibilities </w:t>
            </w:r>
          </w:p>
          <w:p w14:paraId="741F3969" w14:textId="77777777" w:rsidR="005D5FF3" w:rsidRPr="00146D90" w:rsidRDefault="005D5FF3" w:rsidP="000F74AA">
            <w:pPr>
              <w:jc w:val="both"/>
              <w:rPr>
                <w:b/>
                <w:sz w:val="16"/>
                <w:szCs w:val="16"/>
              </w:rPr>
            </w:pPr>
            <w:r w:rsidRPr="00146D90">
              <w:rPr>
                <w:sz w:val="16"/>
                <w:szCs w:val="16"/>
              </w:rPr>
              <w:t>Please describe principal duties and responsibilities in the space provided which is restricted to 900 characters including spaces.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655B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</w:tc>
      </w:tr>
      <w:tr w:rsidR="005D5FF3" w:rsidRPr="00146D90" w14:paraId="164123BC" w14:textId="77777777" w:rsidTr="000F74AA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1FDF231" w14:textId="77777777" w:rsidR="005D5FF3" w:rsidRPr="00146D90" w:rsidRDefault="005D5FF3" w:rsidP="000F74AA">
            <w:pPr>
              <w:jc w:val="both"/>
              <w:rPr>
                <w:b/>
              </w:rPr>
            </w:pPr>
          </w:p>
        </w:tc>
      </w:tr>
      <w:tr w:rsidR="005D5FF3" w:rsidRPr="00146D90" w14:paraId="6FF5B770" w14:textId="77777777" w:rsidTr="000F74AA">
        <w:trPr>
          <w:trHeight w:val="284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A648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Dates (from - to)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00D5" w14:textId="77777777" w:rsidR="005D5FF3" w:rsidRPr="00146D90" w:rsidRDefault="005D5FF3" w:rsidP="000F74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0">
              <w:fldChar w:fldCharType="begin">
                <w:ffData>
                  <w:name w:val="Text81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</w:textInput>
                </w:ffData>
              </w:fldChar>
            </w:r>
            <w:r w:rsidRPr="00146D90">
              <w:rPr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fldChar w:fldCharType="end"/>
            </w:r>
            <w:r w:rsidRPr="00146D90">
              <w:rPr>
                <w:sz w:val="18"/>
                <w:szCs w:val="18"/>
              </w:rPr>
              <w:t xml:space="preserve">  </w:t>
            </w:r>
            <w:r w:rsidRPr="00146D90">
              <w:rPr>
                <w:sz w:val="16"/>
                <w:szCs w:val="16"/>
              </w:rPr>
              <w:t>(mmm-</w:t>
            </w:r>
            <w:proofErr w:type="spellStart"/>
            <w:r w:rsidRPr="00146D90">
              <w:rPr>
                <w:sz w:val="16"/>
                <w:szCs w:val="16"/>
              </w:rPr>
              <w:t>yyyy</w:t>
            </w:r>
            <w:proofErr w:type="spellEnd"/>
            <w:r w:rsidRPr="00146D90">
              <w:rPr>
                <w:sz w:val="16"/>
                <w:szCs w:val="16"/>
              </w:rPr>
              <w:t>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BBB3" w14:textId="77777777" w:rsidR="005D5FF3" w:rsidRPr="00146D90" w:rsidRDefault="005D5FF3" w:rsidP="000F74AA">
            <w:pPr>
              <w:rPr>
                <w:i/>
                <w:sz w:val="20"/>
              </w:rPr>
            </w:pPr>
            <w:r w:rsidRPr="00146D90">
              <w:fldChar w:fldCharType="begin">
                <w:ffData>
                  <w:name w:val="Text80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</w:textInput>
                </w:ffData>
              </w:fldChar>
            </w:r>
            <w:r w:rsidRPr="00146D90">
              <w:rPr>
                <w:sz w:val="18"/>
                <w:szCs w:val="18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fldChar w:fldCharType="end"/>
            </w:r>
            <w:r w:rsidRPr="00146D90">
              <w:rPr>
                <w:sz w:val="18"/>
                <w:szCs w:val="18"/>
              </w:rPr>
              <w:t xml:space="preserve">  </w:t>
            </w:r>
            <w:r w:rsidRPr="00146D90">
              <w:rPr>
                <w:sz w:val="16"/>
                <w:szCs w:val="16"/>
              </w:rPr>
              <w:t>(mmm-</w:t>
            </w:r>
            <w:proofErr w:type="spellStart"/>
            <w:r w:rsidRPr="00146D90">
              <w:rPr>
                <w:sz w:val="16"/>
                <w:szCs w:val="16"/>
              </w:rPr>
              <w:t>yyyy</w:t>
            </w:r>
            <w:proofErr w:type="spellEnd"/>
            <w:r w:rsidRPr="00146D90">
              <w:rPr>
                <w:sz w:val="16"/>
                <w:szCs w:val="16"/>
              </w:rPr>
              <w:t>)</w:t>
            </w:r>
          </w:p>
        </w:tc>
      </w:tr>
      <w:tr w:rsidR="005D5FF3" w:rsidRPr="00146D90" w14:paraId="73B54B50" w14:textId="77777777" w:rsidTr="000F74AA">
        <w:trPr>
          <w:trHeight w:val="284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35CE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Exact Job Title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EBE4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48A7D3E9" w14:textId="77777777" w:rsidTr="000F74AA">
        <w:trPr>
          <w:trHeight w:val="284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32D4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Employer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9EBF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2AA4991E" w14:textId="77777777" w:rsidTr="000F74AA">
        <w:trPr>
          <w:trHeight w:val="284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7945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Work Location/ Duty Station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2DEB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41A5B3FA" w14:textId="77777777" w:rsidTr="000F74AA">
        <w:trPr>
          <w:trHeight w:val="284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DA69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 xml:space="preserve">Description of duties and responsibilities </w:t>
            </w:r>
          </w:p>
          <w:p w14:paraId="27D19EB3" w14:textId="77777777" w:rsidR="005D5FF3" w:rsidRPr="00146D90" w:rsidRDefault="005D5FF3" w:rsidP="000F74AA">
            <w:pPr>
              <w:jc w:val="both"/>
              <w:rPr>
                <w:b/>
                <w:sz w:val="16"/>
                <w:szCs w:val="16"/>
              </w:rPr>
            </w:pPr>
            <w:r w:rsidRPr="00146D90">
              <w:rPr>
                <w:sz w:val="16"/>
                <w:szCs w:val="16"/>
              </w:rPr>
              <w:t>Please describe principal duties and responsibilities in the space provided which is restricted to 900 characters including spaces.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077B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</w:tc>
      </w:tr>
      <w:tr w:rsidR="005D5FF3" w:rsidRPr="00146D90" w14:paraId="635F6B1D" w14:textId="77777777" w:rsidTr="000F74AA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CF663CD" w14:textId="77777777" w:rsidR="005D5FF3" w:rsidRPr="00146D90" w:rsidRDefault="005D5FF3" w:rsidP="000F74AA">
            <w:pPr>
              <w:jc w:val="both"/>
              <w:rPr>
                <w:b/>
              </w:rPr>
            </w:pPr>
          </w:p>
        </w:tc>
      </w:tr>
      <w:tr w:rsidR="005D5FF3" w:rsidRPr="00146D90" w14:paraId="145F8F4F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27DA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Dates (from - to)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BAC0" w14:textId="77777777" w:rsidR="005D5FF3" w:rsidRPr="00146D90" w:rsidRDefault="005D5FF3" w:rsidP="000F74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0">
              <w:fldChar w:fldCharType="begin">
                <w:ffData>
                  <w:name w:val="Text81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</w:textInput>
                </w:ffData>
              </w:fldChar>
            </w:r>
            <w:r w:rsidRPr="00146D90">
              <w:rPr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rPr>
                <w:noProof/>
                <w:sz w:val="20"/>
              </w:rPr>
              <w:t> </w:t>
            </w:r>
            <w:r w:rsidRPr="00146D90">
              <w:fldChar w:fldCharType="end"/>
            </w:r>
            <w:r w:rsidRPr="00146D90">
              <w:rPr>
                <w:sz w:val="18"/>
                <w:szCs w:val="18"/>
              </w:rPr>
              <w:t xml:space="preserve">  </w:t>
            </w:r>
            <w:r w:rsidRPr="00146D90">
              <w:rPr>
                <w:sz w:val="16"/>
                <w:szCs w:val="16"/>
              </w:rPr>
              <w:t>(mmm-</w:t>
            </w:r>
            <w:proofErr w:type="spellStart"/>
            <w:r w:rsidRPr="00146D90">
              <w:rPr>
                <w:sz w:val="16"/>
                <w:szCs w:val="16"/>
              </w:rPr>
              <w:t>yyyy</w:t>
            </w:r>
            <w:proofErr w:type="spellEnd"/>
            <w:r w:rsidRPr="00146D90">
              <w:rPr>
                <w:sz w:val="16"/>
                <w:szCs w:val="16"/>
              </w:rPr>
              <w:t>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2873" w14:textId="77777777" w:rsidR="005D5FF3" w:rsidRPr="00146D90" w:rsidRDefault="005D5FF3" w:rsidP="000F74AA">
            <w:pPr>
              <w:rPr>
                <w:i/>
                <w:sz w:val="20"/>
              </w:rPr>
            </w:pPr>
            <w:r w:rsidRPr="00146D90">
              <w:fldChar w:fldCharType="begin">
                <w:ffData>
                  <w:name w:val="Text80"/>
                  <w:enabled/>
                  <w:calcOnExit w:val="0"/>
                  <w:statusText w:type="text" w:val="mmm-yyyy (e.g. Jan-2001)"/>
                  <w:textInput>
                    <w:type w:val="date"/>
                    <w:maxLength w:val="8"/>
                  </w:textInput>
                </w:ffData>
              </w:fldChar>
            </w:r>
            <w:r w:rsidRPr="00146D90">
              <w:rPr>
                <w:sz w:val="18"/>
                <w:szCs w:val="18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rPr>
                <w:noProof/>
                <w:sz w:val="18"/>
                <w:szCs w:val="18"/>
              </w:rPr>
              <w:t> </w:t>
            </w:r>
            <w:r w:rsidRPr="00146D90">
              <w:fldChar w:fldCharType="end"/>
            </w:r>
            <w:r w:rsidRPr="00146D90">
              <w:rPr>
                <w:sz w:val="18"/>
                <w:szCs w:val="18"/>
              </w:rPr>
              <w:t xml:space="preserve">  </w:t>
            </w:r>
            <w:r w:rsidRPr="00146D90">
              <w:rPr>
                <w:sz w:val="16"/>
                <w:szCs w:val="16"/>
              </w:rPr>
              <w:t>(mmm-</w:t>
            </w:r>
            <w:proofErr w:type="spellStart"/>
            <w:r w:rsidRPr="00146D90">
              <w:rPr>
                <w:sz w:val="16"/>
                <w:szCs w:val="16"/>
              </w:rPr>
              <w:t>yyyy</w:t>
            </w:r>
            <w:proofErr w:type="spellEnd"/>
            <w:r w:rsidRPr="00146D90">
              <w:rPr>
                <w:sz w:val="16"/>
                <w:szCs w:val="16"/>
              </w:rPr>
              <w:t>)</w:t>
            </w:r>
          </w:p>
        </w:tc>
      </w:tr>
      <w:tr w:rsidR="005D5FF3" w:rsidRPr="00146D90" w14:paraId="4A78E8F5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80C6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Exact Job Title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F2D0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4FD46F2C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DF37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Employer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FD26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4FB08C05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D90E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>Work Location/ Duty Station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C168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  <w:r w:rsidRPr="00146D90"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46D90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6D90">
              <w:fldChar w:fldCharType="separate"/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rPr>
                <w:rFonts w:ascii="Arial" w:hAnsi="Arial" w:cs="Arial"/>
                <w:noProof/>
                <w:sz w:val="20"/>
              </w:rPr>
              <w:t> </w:t>
            </w:r>
            <w:r w:rsidRPr="00146D90">
              <w:fldChar w:fldCharType="end"/>
            </w:r>
          </w:p>
        </w:tc>
      </w:tr>
      <w:tr w:rsidR="005D5FF3" w:rsidRPr="00146D90" w14:paraId="4E645A8E" w14:textId="77777777" w:rsidTr="000F74AA">
        <w:trPr>
          <w:trHeight w:val="31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8278" w14:textId="77777777" w:rsidR="005D5FF3" w:rsidRPr="00146D90" w:rsidRDefault="005D5FF3" w:rsidP="000F74AA">
            <w:pPr>
              <w:jc w:val="both"/>
              <w:rPr>
                <w:b/>
                <w:sz w:val="20"/>
              </w:rPr>
            </w:pPr>
            <w:r w:rsidRPr="00146D90">
              <w:rPr>
                <w:b/>
                <w:sz w:val="20"/>
              </w:rPr>
              <w:t xml:space="preserve">Description of duties and responsibilities </w:t>
            </w:r>
          </w:p>
          <w:p w14:paraId="52B20996" w14:textId="77777777" w:rsidR="005D5FF3" w:rsidRPr="00146D90" w:rsidRDefault="005D5FF3" w:rsidP="000F74AA">
            <w:pPr>
              <w:jc w:val="both"/>
              <w:rPr>
                <w:b/>
                <w:sz w:val="16"/>
                <w:szCs w:val="16"/>
              </w:rPr>
            </w:pPr>
            <w:r w:rsidRPr="00146D90">
              <w:rPr>
                <w:sz w:val="16"/>
                <w:szCs w:val="16"/>
              </w:rPr>
              <w:t>Please describe principal duties and responsibilities in the space provided which is restricted to 900 characters including spaces.</w:t>
            </w:r>
          </w:p>
        </w:tc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B116" w14:textId="77777777" w:rsidR="005D5FF3" w:rsidRPr="00146D90" w:rsidRDefault="005D5FF3" w:rsidP="000F74AA">
            <w:pPr>
              <w:rPr>
                <w:rFonts w:ascii="Arial" w:hAnsi="Arial" w:cs="Arial"/>
                <w:sz w:val="20"/>
              </w:rPr>
            </w:pPr>
          </w:p>
        </w:tc>
      </w:tr>
      <w:tr w:rsidR="005D5FF3" w:rsidRPr="00146D90" w14:paraId="5046F289" w14:textId="77777777" w:rsidTr="000F74AA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7AF2D0F3" w14:textId="77777777" w:rsidR="005D5FF3" w:rsidRPr="00146D90" w:rsidRDefault="005D5FF3" w:rsidP="000F74AA">
            <w:pPr>
              <w:jc w:val="both"/>
              <w:rPr>
                <w:b/>
              </w:rPr>
            </w:pPr>
          </w:p>
        </w:tc>
      </w:tr>
    </w:tbl>
    <w:p w14:paraId="4CD36023" w14:textId="77777777" w:rsidR="005D5FF3" w:rsidRDefault="005D5FF3" w:rsidP="005D5FF3"/>
    <w:p w14:paraId="641C0DE8" w14:textId="77777777" w:rsidR="00DD24A4" w:rsidRDefault="00DD24A4" w:rsidP="001B44E2"/>
    <w:p w14:paraId="234E6C67" w14:textId="77777777" w:rsidR="00DD24A4" w:rsidRPr="001B44E2" w:rsidRDefault="00DD24A4" w:rsidP="001B44E2"/>
    <w:sectPr w:rsidR="00DD24A4" w:rsidRPr="001B44E2" w:rsidSect="00FD59D8">
      <w:footerReference w:type="default" r:id="rId10"/>
      <w:pgSz w:w="11906" w:h="16838" w:code="9"/>
      <w:pgMar w:top="993" w:right="720" w:bottom="720" w:left="720" w:header="624" w:footer="1814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6EFE71" w15:done="0"/>
  <w15:commentEx w15:paraId="0A73189D" w15:done="0"/>
  <w15:commentEx w15:paraId="76D57272" w15:done="0"/>
  <w15:commentEx w15:paraId="4B4A7205" w15:paraIdParent="76D572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6EFE71" w16cid:durableId="20917039"/>
  <w16cid:commentId w16cid:paraId="0A73189D" w16cid:durableId="20918715"/>
  <w16cid:commentId w16cid:paraId="76D57272" w16cid:durableId="208E5A55"/>
  <w16cid:commentId w16cid:paraId="4B4A7205" w16cid:durableId="209187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6FCB1" w14:textId="77777777" w:rsidR="005008D6" w:rsidRDefault="005008D6">
      <w:r>
        <w:separator/>
      </w:r>
    </w:p>
  </w:endnote>
  <w:endnote w:type="continuationSeparator" w:id="0">
    <w:p w14:paraId="1C2E8C0B" w14:textId="77777777" w:rsidR="005008D6" w:rsidRDefault="0050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EC33D" w14:textId="77777777" w:rsidR="005008D6" w:rsidRDefault="005008D6" w:rsidP="00F5634C">
    <w:pPr>
      <w:pStyle w:val="Footer"/>
      <w:pBdr>
        <w:top w:val="single" w:sz="6" w:space="0" w:color="auto"/>
      </w:pBdr>
      <w:tabs>
        <w:tab w:val="left" w:pos="4420"/>
        <w:tab w:val="right" w:pos="9781"/>
      </w:tabs>
      <w:ind w:left="-851" w:right="-823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F9598F8" wp14:editId="1DA3FCF8">
          <wp:simplePos x="0" y="0"/>
          <wp:positionH relativeFrom="column">
            <wp:posOffset>171941</wp:posOffset>
          </wp:positionH>
          <wp:positionV relativeFrom="paragraph">
            <wp:posOffset>105410</wp:posOffset>
          </wp:positionV>
          <wp:extent cx="6645275" cy="1324610"/>
          <wp:effectExtent l="0" t="0" r="3175" b="889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Jun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275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B44DDD8" w14:textId="77777777" w:rsidR="005008D6" w:rsidRPr="001D470C" w:rsidRDefault="005008D6" w:rsidP="00F5634C">
    <w:pPr>
      <w:pStyle w:val="Footer"/>
      <w:pBdr>
        <w:top w:val="none" w:sz="0" w:space="0" w:color="auto"/>
      </w:pBdr>
      <w:jc w:val="center"/>
      <w:rPr>
        <w:noProof/>
        <w:lang w:val="it-IT"/>
      </w:rPr>
    </w:pPr>
  </w:p>
  <w:p w14:paraId="0BFF636A" w14:textId="77777777" w:rsidR="005008D6" w:rsidRPr="001D470C" w:rsidRDefault="005008D6" w:rsidP="00A67D67">
    <w:pPr>
      <w:pStyle w:val="Footer"/>
      <w:pBdr>
        <w:top w:val="none" w:sz="0" w:space="0" w:color="auto"/>
      </w:pBdr>
      <w:jc w:val="center"/>
      <w:rPr>
        <w:noProof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C8285" w14:textId="77777777" w:rsidR="005008D6" w:rsidRDefault="005008D6">
      <w:r>
        <w:separator/>
      </w:r>
    </w:p>
  </w:footnote>
  <w:footnote w:type="continuationSeparator" w:id="0">
    <w:p w14:paraId="02C3BBFB" w14:textId="77777777" w:rsidR="005008D6" w:rsidRDefault="0050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B99"/>
    <w:multiLevelType w:val="hybridMultilevel"/>
    <w:tmpl w:val="8C0AC5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C31FD"/>
    <w:multiLevelType w:val="hybridMultilevel"/>
    <w:tmpl w:val="D22437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4EF"/>
    <w:multiLevelType w:val="hybridMultilevel"/>
    <w:tmpl w:val="1E0CF2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BA2"/>
    <w:multiLevelType w:val="hybridMultilevel"/>
    <w:tmpl w:val="8B5CE9E4"/>
    <w:lvl w:ilvl="0" w:tplc="D16EF0D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E29E1"/>
    <w:multiLevelType w:val="hybridMultilevel"/>
    <w:tmpl w:val="C9C65F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4054"/>
    <w:multiLevelType w:val="hybridMultilevel"/>
    <w:tmpl w:val="269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66621"/>
    <w:multiLevelType w:val="hybridMultilevel"/>
    <w:tmpl w:val="88F0F0E4"/>
    <w:lvl w:ilvl="0" w:tplc="E8D4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92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85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6E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C9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6C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08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C2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E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9D592C"/>
    <w:multiLevelType w:val="hybridMultilevel"/>
    <w:tmpl w:val="6F14B676"/>
    <w:lvl w:ilvl="0" w:tplc="E35CFE8C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379C9"/>
    <w:multiLevelType w:val="hybridMultilevel"/>
    <w:tmpl w:val="AB1A93DC"/>
    <w:lvl w:ilvl="0" w:tplc="04D83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12B71"/>
    <w:multiLevelType w:val="hybridMultilevel"/>
    <w:tmpl w:val="A57A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0579"/>
    <w:multiLevelType w:val="hybridMultilevel"/>
    <w:tmpl w:val="BA0AB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149A7"/>
    <w:multiLevelType w:val="hybridMultilevel"/>
    <w:tmpl w:val="414C5202"/>
    <w:lvl w:ilvl="0" w:tplc="6FEE79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9173B4"/>
    <w:multiLevelType w:val="hybridMultilevel"/>
    <w:tmpl w:val="9E26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06C1E"/>
    <w:multiLevelType w:val="hybridMultilevel"/>
    <w:tmpl w:val="F9F25E1C"/>
    <w:lvl w:ilvl="0" w:tplc="D16EF0D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80911"/>
    <w:multiLevelType w:val="hybridMultilevel"/>
    <w:tmpl w:val="217CDC58"/>
    <w:lvl w:ilvl="0" w:tplc="E35CFE8C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649ED"/>
    <w:multiLevelType w:val="hybridMultilevel"/>
    <w:tmpl w:val="ADAE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43D17"/>
    <w:multiLevelType w:val="hybridMultilevel"/>
    <w:tmpl w:val="7FFC6B1C"/>
    <w:lvl w:ilvl="0" w:tplc="3E9A1F12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A5051"/>
    <w:multiLevelType w:val="hybridMultilevel"/>
    <w:tmpl w:val="DD98C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4396"/>
    <w:multiLevelType w:val="hybridMultilevel"/>
    <w:tmpl w:val="FD08E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D765A"/>
    <w:multiLevelType w:val="hybridMultilevel"/>
    <w:tmpl w:val="5E648B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963E8"/>
    <w:multiLevelType w:val="hybridMultilevel"/>
    <w:tmpl w:val="347035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D187B"/>
    <w:multiLevelType w:val="hybridMultilevel"/>
    <w:tmpl w:val="AFAE53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43772"/>
    <w:multiLevelType w:val="hybridMultilevel"/>
    <w:tmpl w:val="C37C0B60"/>
    <w:lvl w:ilvl="0" w:tplc="E35CFE8C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656F1"/>
    <w:multiLevelType w:val="hybridMultilevel"/>
    <w:tmpl w:val="7FD0C90C"/>
    <w:lvl w:ilvl="0" w:tplc="3962E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52A86"/>
    <w:multiLevelType w:val="hybridMultilevel"/>
    <w:tmpl w:val="DA4645AA"/>
    <w:lvl w:ilvl="0" w:tplc="8C341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F2156"/>
    <w:multiLevelType w:val="hybridMultilevel"/>
    <w:tmpl w:val="50F660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A0434"/>
    <w:multiLevelType w:val="hybridMultilevel"/>
    <w:tmpl w:val="F978FA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63106"/>
    <w:multiLevelType w:val="hybridMultilevel"/>
    <w:tmpl w:val="B618255A"/>
    <w:lvl w:ilvl="0" w:tplc="774ABD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615E61"/>
    <w:multiLevelType w:val="hybridMultilevel"/>
    <w:tmpl w:val="9EA228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C5D65"/>
    <w:multiLevelType w:val="hybridMultilevel"/>
    <w:tmpl w:val="30886050"/>
    <w:lvl w:ilvl="0" w:tplc="7CD43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24"/>
  </w:num>
  <w:num w:numId="5">
    <w:abstractNumId w:val="13"/>
  </w:num>
  <w:num w:numId="6">
    <w:abstractNumId w:val="7"/>
  </w:num>
  <w:num w:numId="7">
    <w:abstractNumId w:val="25"/>
  </w:num>
  <w:num w:numId="8">
    <w:abstractNumId w:val="20"/>
  </w:num>
  <w:num w:numId="9">
    <w:abstractNumId w:val="14"/>
  </w:num>
  <w:num w:numId="10">
    <w:abstractNumId w:val="22"/>
  </w:num>
  <w:num w:numId="11">
    <w:abstractNumId w:val="5"/>
  </w:num>
  <w:num w:numId="12">
    <w:abstractNumId w:val="21"/>
  </w:num>
  <w:num w:numId="13">
    <w:abstractNumId w:val="28"/>
  </w:num>
  <w:num w:numId="14">
    <w:abstractNumId w:val="8"/>
  </w:num>
  <w:num w:numId="15">
    <w:abstractNumId w:val="19"/>
  </w:num>
  <w:num w:numId="16">
    <w:abstractNumId w:val="16"/>
  </w:num>
  <w:num w:numId="17">
    <w:abstractNumId w:val="6"/>
  </w:num>
  <w:num w:numId="18">
    <w:abstractNumId w:val="12"/>
  </w:num>
  <w:num w:numId="19">
    <w:abstractNumId w:val="11"/>
  </w:num>
  <w:num w:numId="20">
    <w:abstractNumId w:val="4"/>
  </w:num>
  <w:num w:numId="21">
    <w:abstractNumId w:val="23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0"/>
  </w:num>
  <w:num w:numId="26">
    <w:abstractNumId w:val="1"/>
  </w:num>
  <w:num w:numId="27">
    <w:abstractNumId w:val="18"/>
  </w:num>
  <w:num w:numId="28">
    <w:abstractNumId w:val="0"/>
  </w:num>
  <w:num w:numId="29">
    <w:abstractNumId w:val="15"/>
  </w:num>
  <w:num w:numId="30">
    <w:abstractNumId w:val="26"/>
  </w:num>
  <w:num w:numId="3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Mancini">
    <w15:presenceInfo w15:providerId="AD" w15:userId="S-1-5-21-2765256482-2542865133-491593956-156962"/>
  </w15:person>
  <w15:person w15:author="Sarah Elliott">
    <w15:presenceInfo w15:providerId="AD" w15:userId="S-1-5-21-2676355427-447894320-4283101651-58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8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1A"/>
    <w:rsid w:val="00000D28"/>
    <w:rsid w:val="00000E72"/>
    <w:rsid w:val="00003AF0"/>
    <w:rsid w:val="00003F7D"/>
    <w:rsid w:val="00004AAA"/>
    <w:rsid w:val="00004D89"/>
    <w:rsid w:val="00006878"/>
    <w:rsid w:val="00007AF5"/>
    <w:rsid w:val="0001127D"/>
    <w:rsid w:val="00011BA0"/>
    <w:rsid w:val="00011CD3"/>
    <w:rsid w:val="000129B4"/>
    <w:rsid w:val="000143E3"/>
    <w:rsid w:val="00015759"/>
    <w:rsid w:val="00015D38"/>
    <w:rsid w:val="0002110F"/>
    <w:rsid w:val="000250B9"/>
    <w:rsid w:val="00025F58"/>
    <w:rsid w:val="00026672"/>
    <w:rsid w:val="0003226E"/>
    <w:rsid w:val="00032F92"/>
    <w:rsid w:val="00033706"/>
    <w:rsid w:val="000437A7"/>
    <w:rsid w:val="00043A2F"/>
    <w:rsid w:val="000459E9"/>
    <w:rsid w:val="00047B34"/>
    <w:rsid w:val="000506DB"/>
    <w:rsid w:val="00050AB2"/>
    <w:rsid w:val="0005429B"/>
    <w:rsid w:val="00054F5E"/>
    <w:rsid w:val="00056829"/>
    <w:rsid w:val="00056B84"/>
    <w:rsid w:val="0005713A"/>
    <w:rsid w:val="00057F60"/>
    <w:rsid w:val="00061C19"/>
    <w:rsid w:val="00064E30"/>
    <w:rsid w:val="000650A8"/>
    <w:rsid w:val="000653E8"/>
    <w:rsid w:val="000653F4"/>
    <w:rsid w:val="00065479"/>
    <w:rsid w:val="000655F6"/>
    <w:rsid w:val="00065DCB"/>
    <w:rsid w:val="0007244C"/>
    <w:rsid w:val="00072D78"/>
    <w:rsid w:val="00074DB8"/>
    <w:rsid w:val="000750FD"/>
    <w:rsid w:val="000751CF"/>
    <w:rsid w:val="00076285"/>
    <w:rsid w:val="00077858"/>
    <w:rsid w:val="00077931"/>
    <w:rsid w:val="00077A93"/>
    <w:rsid w:val="00077E64"/>
    <w:rsid w:val="000806D6"/>
    <w:rsid w:val="000822F3"/>
    <w:rsid w:val="00084A55"/>
    <w:rsid w:val="00084CFC"/>
    <w:rsid w:val="0008592B"/>
    <w:rsid w:val="00086502"/>
    <w:rsid w:val="000949F0"/>
    <w:rsid w:val="000955A8"/>
    <w:rsid w:val="00095A1F"/>
    <w:rsid w:val="000A0733"/>
    <w:rsid w:val="000A0A48"/>
    <w:rsid w:val="000A204C"/>
    <w:rsid w:val="000A3E97"/>
    <w:rsid w:val="000A5803"/>
    <w:rsid w:val="000A582D"/>
    <w:rsid w:val="000A6389"/>
    <w:rsid w:val="000A6ED6"/>
    <w:rsid w:val="000B249F"/>
    <w:rsid w:val="000B4818"/>
    <w:rsid w:val="000B63D5"/>
    <w:rsid w:val="000C0C49"/>
    <w:rsid w:val="000C461A"/>
    <w:rsid w:val="000C4D81"/>
    <w:rsid w:val="000C53BB"/>
    <w:rsid w:val="000C6103"/>
    <w:rsid w:val="000C624A"/>
    <w:rsid w:val="000C7458"/>
    <w:rsid w:val="000D0F72"/>
    <w:rsid w:val="000D23F3"/>
    <w:rsid w:val="000D3C1B"/>
    <w:rsid w:val="000D6DAB"/>
    <w:rsid w:val="000E07D1"/>
    <w:rsid w:val="000E0812"/>
    <w:rsid w:val="000E08A2"/>
    <w:rsid w:val="000E5DCD"/>
    <w:rsid w:val="000E60B8"/>
    <w:rsid w:val="000E6151"/>
    <w:rsid w:val="000F2470"/>
    <w:rsid w:val="000F3FA8"/>
    <w:rsid w:val="000F4EDE"/>
    <w:rsid w:val="000F51D8"/>
    <w:rsid w:val="000F5903"/>
    <w:rsid w:val="000F64DB"/>
    <w:rsid w:val="000F72F2"/>
    <w:rsid w:val="000F74AA"/>
    <w:rsid w:val="001001AB"/>
    <w:rsid w:val="00101459"/>
    <w:rsid w:val="001029F1"/>
    <w:rsid w:val="00103757"/>
    <w:rsid w:val="0010455F"/>
    <w:rsid w:val="00104961"/>
    <w:rsid w:val="00105230"/>
    <w:rsid w:val="00113735"/>
    <w:rsid w:val="001172D4"/>
    <w:rsid w:val="001179E7"/>
    <w:rsid w:val="00117D33"/>
    <w:rsid w:val="00117F53"/>
    <w:rsid w:val="0012021D"/>
    <w:rsid w:val="00121D71"/>
    <w:rsid w:val="00123E79"/>
    <w:rsid w:val="001243CA"/>
    <w:rsid w:val="001249A5"/>
    <w:rsid w:val="00124EFF"/>
    <w:rsid w:val="00125399"/>
    <w:rsid w:val="001258D4"/>
    <w:rsid w:val="00127A39"/>
    <w:rsid w:val="00132408"/>
    <w:rsid w:val="00133449"/>
    <w:rsid w:val="00133C5F"/>
    <w:rsid w:val="0013454C"/>
    <w:rsid w:val="0013581B"/>
    <w:rsid w:val="0013604B"/>
    <w:rsid w:val="00141051"/>
    <w:rsid w:val="001421F5"/>
    <w:rsid w:val="00146D90"/>
    <w:rsid w:val="001471C6"/>
    <w:rsid w:val="00147F48"/>
    <w:rsid w:val="00150FE7"/>
    <w:rsid w:val="00151C22"/>
    <w:rsid w:val="00153866"/>
    <w:rsid w:val="00154A1C"/>
    <w:rsid w:val="001553A3"/>
    <w:rsid w:val="001558BF"/>
    <w:rsid w:val="00155938"/>
    <w:rsid w:val="00156F1A"/>
    <w:rsid w:val="00156F9C"/>
    <w:rsid w:val="001576BF"/>
    <w:rsid w:val="00160E48"/>
    <w:rsid w:val="00161282"/>
    <w:rsid w:val="0016243D"/>
    <w:rsid w:val="00163218"/>
    <w:rsid w:val="00163E7D"/>
    <w:rsid w:val="00165FD3"/>
    <w:rsid w:val="00166043"/>
    <w:rsid w:val="00166406"/>
    <w:rsid w:val="00166D58"/>
    <w:rsid w:val="001672E9"/>
    <w:rsid w:val="00170403"/>
    <w:rsid w:val="00171BFE"/>
    <w:rsid w:val="00173020"/>
    <w:rsid w:val="001738AB"/>
    <w:rsid w:val="00175D4E"/>
    <w:rsid w:val="00177EB9"/>
    <w:rsid w:val="00181573"/>
    <w:rsid w:val="00183608"/>
    <w:rsid w:val="00183A86"/>
    <w:rsid w:val="00185381"/>
    <w:rsid w:val="00185872"/>
    <w:rsid w:val="00185EEA"/>
    <w:rsid w:val="0019096E"/>
    <w:rsid w:val="00191D26"/>
    <w:rsid w:val="0019283A"/>
    <w:rsid w:val="00192A0F"/>
    <w:rsid w:val="00192BE6"/>
    <w:rsid w:val="00192C6C"/>
    <w:rsid w:val="001936A0"/>
    <w:rsid w:val="00194FD2"/>
    <w:rsid w:val="00196764"/>
    <w:rsid w:val="00197025"/>
    <w:rsid w:val="0019761D"/>
    <w:rsid w:val="0019792B"/>
    <w:rsid w:val="00197CCF"/>
    <w:rsid w:val="00197D89"/>
    <w:rsid w:val="001A23F5"/>
    <w:rsid w:val="001A333C"/>
    <w:rsid w:val="001A4547"/>
    <w:rsid w:val="001A60EB"/>
    <w:rsid w:val="001A6B6D"/>
    <w:rsid w:val="001A71B9"/>
    <w:rsid w:val="001B0BE5"/>
    <w:rsid w:val="001B0EBB"/>
    <w:rsid w:val="001B21D8"/>
    <w:rsid w:val="001B3634"/>
    <w:rsid w:val="001B39F2"/>
    <w:rsid w:val="001B44E2"/>
    <w:rsid w:val="001B4C75"/>
    <w:rsid w:val="001B5718"/>
    <w:rsid w:val="001B5730"/>
    <w:rsid w:val="001B59DC"/>
    <w:rsid w:val="001B6845"/>
    <w:rsid w:val="001B6B0F"/>
    <w:rsid w:val="001B7E50"/>
    <w:rsid w:val="001C2573"/>
    <w:rsid w:val="001C3814"/>
    <w:rsid w:val="001C5020"/>
    <w:rsid w:val="001C5EA2"/>
    <w:rsid w:val="001C7964"/>
    <w:rsid w:val="001D3553"/>
    <w:rsid w:val="001D470C"/>
    <w:rsid w:val="001D62BD"/>
    <w:rsid w:val="001D73DF"/>
    <w:rsid w:val="001E1460"/>
    <w:rsid w:val="001E1636"/>
    <w:rsid w:val="001E528D"/>
    <w:rsid w:val="001F081E"/>
    <w:rsid w:val="001F21A6"/>
    <w:rsid w:val="001F2DF6"/>
    <w:rsid w:val="001F3BC6"/>
    <w:rsid w:val="001F4806"/>
    <w:rsid w:val="001F4CFD"/>
    <w:rsid w:val="001F5939"/>
    <w:rsid w:val="001F62D3"/>
    <w:rsid w:val="001F7F89"/>
    <w:rsid w:val="0020221B"/>
    <w:rsid w:val="0020479B"/>
    <w:rsid w:val="00205556"/>
    <w:rsid w:val="0020633A"/>
    <w:rsid w:val="00207395"/>
    <w:rsid w:val="002101B8"/>
    <w:rsid w:val="00210308"/>
    <w:rsid w:val="00212596"/>
    <w:rsid w:val="002139B4"/>
    <w:rsid w:val="002141B3"/>
    <w:rsid w:val="002157BC"/>
    <w:rsid w:val="0021585D"/>
    <w:rsid w:val="00216A9B"/>
    <w:rsid w:val="0022095E"/>
    <w:rsid w:val="00220B00"/>
    <w:rsid w:val="0022107E"/>
    <w:rsid w:val="00223B8B"/>
    <w:rsid w:val="00225D66"/>
    <w:rsid w:val="00227DAA"/>
    <w:rsid w:val="00230438"/>
    <w:rsid w:val="00233509"/>
    <w:rsid w:val="0023352E"/>
    <w:rsid w:val="0024058F"/>
    <w:rsid w:val="002421EE"/>
    <w:rsid w:val="002440A9"/>
    <w:rsid w:val="00245AA9"/>
    <w:rsid w:val="00246726"/>
    <w:rsid w:val="00246C34"/>
    <w:rsid w:val="00247A40"/>
    <w:rsid w:val="00247DE3"/>
    <w:rsid w:val="0025224D"/>
    <w:rsid w:val="00260338"/>
    <w:rsid w:val="002605EC"/>
    <w:rsid w:val="0026142C"/>
    <w:rsid w:val="00261AE2"/>
    <w:rsid w:val="00262E26"/>
    <w:rsid w:val="00263D89"/>
    <w:rsid w:val="002643AC"/>
    <w:rsid w:val="0026453D"/>
    <w:rsid w:val="00265D89"/>
    <w:rsid w:val="00267C67"/>
    <w:rsid w:val="002710B2"/>
    <w:rsid w:val="002729C9"/>
    <w:rsid w:val="002733F0"/>
    <w:rsid w:val="002772EF"/>
    <w:rsid w:val="00280004"/>
    <w:rsid w:val="002804BD"/>
    <w:rsid w:val="002834FD"/>
    <w:rsid w:val="002842F9"/>
    <w:rsid w:val="00284ED7"/>
    <w:rsid w:val="00284EF4"/>
    <w:rsid w:val="0028656F"/>
    <w:rsid w:val="00287EF8"/>
    <w:rsid w:val="002914BD"/>
    <w:rsid w:val="002930B6"/>
    <w:rsid w:val="00293C70"/>
    <w:rsid w:val="0029599D"/>
    <w:rsid w:val="00297363"/>
    <w:rsid w:val="002A04DB"/>
    <w:rsid w:val="002A0B12"/>
    <w:rsid w:val="002A262B"/>
    <w:rsid w:val="002A395F"/>
    <w:rsid w:val="002A3EF6"/>
    <w:rsid w:val="002A4E58"/>
    <w:rsid w:val="002A61F7"/>
    <w:rsid w:val="002A64E6"/>
    <w:rsid w:val="002A66AA"/>
    <w:rsid w:val="002A76DB"/>
    <w:rsid w:val="002B21A8"/>
    <w:rsid w:val="002B3010"/>
    <w:rsid w:val="002B61A7"/>
    <w:rsid w:val="002C0660"/>
    <w:rsid w:val="002C334A"/>
    <w:rsid w:val="002C4224"/>
    <w:rsid w:val="002C4FE7"/>
    <w:rsid w:val="002C671D"/>
    <w:rsid w:val="002C67FA"/>
    <w:rsid w:val="002C74BC"/>
    <w:rsid w:val="002C7AF0"/>
    <w:rsid w:val="002D0124"/>
    <w:rsid w:val="002D0C39"/>
    <w:rsid w:val="002D1801"/>
    <w:rsid w:val="002E0BB9"/>
    <w:rsid w:val="002E207A"/>
    <w:rsid w:val="002E2B03"/>
    <w:rsid w:val="002E418F"/>
    <w:rsid w:val="002E50B4"/>
    <w:rsid w:val="002E6957"/>
    <w:rsid w:val="002E6D24"/>
    <w:rsid w:val="002E6F88"/>
    <w:rsid w:val="002E782C"/>
    <w:rsid w:val="002F062F"/>
    <w:rsid w:val="002F0C7F"/>
    <w:rsid w:val="002F148C"/>
    <w:rsid w:val="002F1801"/>
    <w:rsid w:val="002F27BD"/>
    <w:rsid w:val="002F295A"/>
    <w:rsid w:val="002F4C85"/>
    <w:rsid w:val="002F5451"/>
    <w:rsid w:val="002F61D8"/>
    <w:rsid w:val="002F63C4"/>
    <w:rsid w:val="0030079F"/>
    <w:rsid w:val="00301E9E"/>
    <w:rsid w:val="00302E4E"/>
    <w:rsid w:val="00303450"/>
    <w:rsid w:val="00303CA8"/>
    <w:rsid w:val="00305ACF"/>
    <w:rsid w:val="00306731"/>
    <w:rsid w:val="003079D2"/>
    <w:rsid w:val="00310372"/>
    <w:rsid w:val="003114F6"/>
    <w:rsid w:val="0031409E"/>
    <w:rsid w:val="003164B6"/>
    <w:rsid w:val="00316FDC"/>
    <w:rsid w:val="00317A71"/>
    <w:rsid w:val="00320B53"/>
    <w:rsid w:val="00322526"/>
    <w:rsid w:val="003232ED"/>
    <w:rsid w:val="003239A7"/>
    <w:rsid w:val="003255F3"/>
    <w:rsid w:val="0032737C"/>
    <w:rsid w:val="00330F2A"/>
    <w:rsid w:val="00331999"/>
    <w:rsid w:val="00335337"/>
    <w:rsid w:val="00336636"/>
    <w:rsid w:val="00336E42"/>
    <w:rsid w:val="0034055B"/>
    <w:rsid w:val="0034193B"/>
    <w:rsid w:val="00343DBA"/>
    <w:rsid w:val="0034442C"/>
    <w:rsid w:val="00344652"/>
    <w:rsid w:val="00344806"/>
    <w:rsid w:val="00344F33"/>
    <w:rsid w:val="0034557A"/>
    <w:rsid w:val="00346D8F"/>
    <w:rsid w:val="00350419"/>
    <w:rsid w:val="00350C23"/>
    <w:rsid w:val="00352313"/>
    <w:rsid w:val="0035265B"/>
    <w:rsid w:val="0035368F"/>
    <w:rsid w:val="003537BB"/>
    <w:rsid w:val="00362AE7"/>
    <w:rsid w:val="00363AEF"/>
    <w:rsid w:val="003661F2"/>
    <w:rsid w:val="00367168"/>
    <w:rsid w:val="0036725B"/>
    <w:rsid w:val="003702CA"/>
    <w:rsid w:val="00370735"/>
    <w:rsid w:val="00372E30"/>
    <w:rsid w:val="00374F5A"/>
    <w:rsid w:val="003754B4"/>
    <w:rsid w:val="00375876"/>
    <w:rsid w:val="003826E9"/>
    <w:rsid w:val="003830AD"/>
    <w:rsid w:val="003850EE"/>
    <w:rsid w:val="0038753D"/>
    <w:rsid w:val="003915C8"/>
    <w:rsid w:val="00394927"/>
    <w:rsid w:val="00394968"/>
    <w:rsid w:val="00397468"/>
    <w:rsid w:val="003A02AE"/>
    <w:rsid w:val="003A052C"/>
    <w:rsid w:val="003A119D"/>
    <w:rsid w:val="003A2CD8"/>
    <w:rsid w:val="003A4296"/>
    <w:rsid w:val="003A51C8"/>
    <w:rsid w:val="003A6DCE"/>
    <w:rsid w:val="003B029E"/>
    <w:rsid w:val="003B222F"/>
    <w:rsid w:val="003B2C88"/>
    <w:rsid w:val="003B73C7"/>
    <w:rsid w:val="003B74BD"/>
    <w:rsid w:val="003C00F0"/>
    <w:rsid w:val="003C148F"/>
    <w:rsid w:val="003C3332"/>
    <w:rsid w:val="003D1355"/>
    <w:rsid w:val="003D37A1"/>
    <w:rsid w:val="003D383E"/>
    <w:rsid w:val="003D44CC"/>
    <w:rsid w:val="003D571C"/>
    <w:rsid w:val="003E016A"/>
    <w:rsid w:val="003E09E5"/>
    <w:rsid w:val="003E1A1D"/>
    <w:rsid w:val="003E1AFA"/>
    <w:rsid w:val="003E2FE8"/>
    <w:rsid w:val="003E461A"/>
    <w:rsid w:val="003E48CC"/>
    <w:rsid w:val="003E5586"/>
    <w:rsid w:val="003E70CE"/>
    <w:rsid w:val="003E7E0A"/>
    <w:rsid w:val="003F1348"/>
    <w:rsid w:val="003F28D8"/>
    <w:rsid w:val="003F5757"/>
    <w:rsid w:val="003F780F"/>
    <w:rsid w:val="00404241"/>
    <w:rsid w:val="004054C2"/>
    <w:rsid w:val="00410B03"/>
    <w:rsid w:val="00411DE7"/>
    <w:rsid w:val="004146FE"/>
    <w:rsid w:val="004200C2"/>
    <w:rsid w:val="00420513"/>
    <w:rsid w:val="00421D49"/>
    <w:rsid w:val="004220BF"/>
    <w:rsid w:val="004312D3"/>
    <w:rsid w:val="004315E7"/>
    <w:rsid w:val="004332AD"/>
    <w:rsid w:val="00433C5E"/>
    <w:rsid w:val="00434981"/>
    <w:rsid w:val="004360D9"/>
    <w:rsid w:val="00436CA2"/>
    <w:rsid w:val="0043786D"/>
    <w:rsid w:val="00440B05"/>
    <w:rsid w:val="00440FA9"/>
    <w:rsid w:val="00441669"/>
    <w:rsid w:val="00441B73"/>
    <w:rsid w:val="00441EBF"/>
    <w:rsid w:val="00453B30"/>
    <w:rsid w:val="00454B66"/>
    <w:rsid w:val="00454D41"/>
    <w:rsid w:val="00454FD6"/>
    <w:rsid w:val="0045586F"/>
    <w:rsid w:val="0045697A"/>
    <w:rsid w:val="004579EA"/>
    <w:rsid w:val="004610A0"/>
    <w:rsid w:val="00462EEF"/>
    <w:rsid w:val="00463746"/>
    <w:rsid w:val="00464880"/>
    <w:rsid w:val="00465715"/>
    <w:rsid w:val="00467FC9"/>
    <w:rsid w:val="00470CED"/>
    <w:rsid w:val="00471424"/>
    <w:rsid w:val="0047216B"/>
    <w:rsid w:val="00472F5E"/>
    <w:rsid w:val="00473645"/>
    <w:rsid w:val="004765EF"/>
    <w:rsid w:val="00477BE9"/>
    <w:rsid w:val="004802CE"/>
    <w:rsid w:val="00480D8D"/>
    <w:rsid w:val="004837BD"/>
    <w:rsid w:val="0048485C"/>
    <w:rsid w:val="004860E4"/>
    <w:rsid w:val="00487605"/>
    <w:rsid w:val="00487B99"/>
    <w:rsid w:val="00490F38"/>
    <w:rsid w:val="0049294D"/>
    <w:rsid w:val="00494FF3"/>
    <w:rsid w:val="00496685"/>
    <w:rsid w:val="00497CA7"/>
    <w:rsid w:val="004A126D"/>
    <w:rsid w:val="004A7147"/>
    <w:rsid w:val="004B37F1"/>
    <w:rsid w:val="004B5FAA"/>
    <w:rsid w:val="004B6292"/>
    <w:rsid w:val="004B706B"/>
    <w:rsid w:val="004B707F"/>
    <w:rsid w:val="004B7531"/>
    <w:rsid w:val="004B79A4"/>
    <w:rsid w:val="004B7F39"/>
    <w:rsid w:val="004C0A30"/>
    <w:rsid w:val="004C0CF1"/>
    <w:rsid w:val="004C39B2"/>
    <w:rsid w:val="004C4619"/>
    <w:rsid w:val="004C47A2"/>
    <w:rsid w:val="004C59B9"/>
    <w:rsid w:val="004D0EC8"/>
    <w:rsid w:val="004D2225"/>
    <w:rsid w:val="004D6D7B"/>
    <w:rsid w:val="004E09C3"/>
    <w:rsid w:val="004E0CF2"/>
    <w:rsid w:val="004E288E"/>
    <w:rsid w:val="004E5450"/>
    <w:rsid w:val="004E66F0"/>
    <w:rsid w:val="004E6D82"/>
    <w:rsid w:val="004E7FDF"/>
    <w:rsid w:val="004F0B2C"/>
    <w:rsid w:val="004F10D6"/>
    <w:rsid w:val="004F1FE2"/>
    <w:rsid w:val="004F3E00"/>
    <w:rsid w:val="004F41B3"/>
    <w:rsid w:val="004F42AD"/>
    <w:rsid w:val="004F5052"/>
    <w:rsid w:val="004F73DC"/>
    <w:rsid w:val="004F7FCF"/>
    <w:rsid w:val="005008D6"/>
    <w:rsid w:val="005010E1"/>
    <w:rsid w:val="005027A3"/>
    <w:rsid w:val="005027B4"/>
    <w:rsid w:val="00502A3A"/>
    <w:rsid w:val="0050364C"/>
    <w:rsid w:val="0050556E"/>
    <w:rsid w:val="0051125A"/>
    <w:rsid w:val="00515305"/>
    <w:rsid w:val="00517203"/>
    <w:rsid w:val="0052086F"/>
    <w:rsid w:val="00520BA0"/>
    <w:rsid w:val="00521EAA"/>
    <w:rsid w:val="005247B5"/>
    <w:rsid w:val="00524FD6"/>
    <w:rsid w:val="00527A5A"/>
    <w:rsid w:val="00530764"/>
    <w:rsid w:val="00530B35"/>
    <w:rsid w:val="00534134"/>
    <w:rsid w:val="00535546"/>
    <w:rsid w:val="00535D78"/>
    <w:rsid w:val="005372F0"/>
    <w:rsid w:val="00541552"/>
    <w:rsid w:val="00541D94"/>
    <w:rsid w:val="00544331"/>
    <w:rsid w:val="0054692D"/>
    <w:rsid w:val="0054727E"/>
    <w:rsid w:val="005473DC"/>
    <w:rsid w:val="00547B8A"/>
    <w:rsid w:val="00547D9F"/>
    <w:rsid w:val="00547FBA"/>
    <w:rsid w:val="00547FEC"/>
    <w:rsid w:val="005500B9"/>
    <w:rsid w:val="00555A21"/>
    <w:rsid w:val="00555BC5"/>
    <w:rsid w:val="00555F70"/>
    <w:rsid w:val="0055609C"/>
    <w:rsid w:val="00557ED7"/>
    <w:rsid w:val="0056026D"/>
    <w:rsid w:val="00560B62"/>
    <w:rsid w:val="00561203"/>
    <w:rsid w:val="00562196"/>
    <w:rsid w:val="005634D4"/>
    <w:rsid w:val="0056393A"/>
    <w:rsid w:val="00565390"/>
    <w:rsid w:val="005666A9"/>
    <w:rsid w:val="00566920"/>
    <w:rsid w:val="00566DB6"/>
    <w:rsid w:val="0056790B"/>
    <w:rsid w:val="0057157A"/>
    <w:rsid w:val="00571B1B"/>
    <w:rsid w:val="00571B92"/>
    <w:rsid w:val="00572CAA"/>
    <w:rsid w:val="0057339C"/>
    <w:rsid w:val="00573A15"/>
    <w:rsid w:val="00576FA2"/>
    <w:rsid w:val="00577CB8"/>
    <w:rsid w:val="0058067F"/>
    <w:rsid w:val="00590212"/>
    <w:rsid w:val="00590536"/>
    <w:rsid w:val="005905D3"/>
    <w:rsid w:val="005935F8"/>
    <w:rsid w:val="00593B13"/>
    <w:rsid w:val="00594D28"/>
    <w:rsid w:val="00595D52"/>
    <w:rsid w:val="00595E27"/>
    <w:rsid w:val="00597E30"/>
    <w:rsid w:val="005A014A"/>
    <w:rsid w:val="005A20C4"/>
    <w:rsid w:val="005A293C"/>
    <w:rsid w:val="005A43F0"/>
    <w:rsid w:val="005A4C2B"/>
    <w:rsid w:val="005A5EE5"/>
    <w:rsid w:val="005A624D"/>
    <w:rsid w:val="005B4224"/>
    <w:rsid w:val="005B5900"/>
    <w:rsid w:val="005B63A1"/>
    <w:rsid w:val="005B63DA"/>
    <w:rsid w:val="005B65AE"/>
    <w:rsid w:val="005B759A"/>
    <w:rsid w:val="005C0299"/>
    <w:rsid w:val="005C087F"/>
    <w:rsid w:val="005C1700"/>
    <w:rsid w:val="005C2F77"/>
    <w:rsid w:val="005C3E8E"/>
    <w:rsid w:val="005C4AA5"/>
    <w:rsid w:val="005C4B57"/>
    <w:rsid w:val="005C630F"/>
    <w:rsid w:val="005C63D1"/>
    <w:rsid w:val="005C6A06"/>
    <w:rsid w:val="005D1BC5"/>
    <w:rsid w:val="005D26D6"/>
    <w:rsid w:val="005D4135"/>
    <w:rsid w:val="005D532E"/>
    <w:rsid w:val="005D5B5B"/>
    <w:rsid w:val="005D5FF3"/>
    <w:rsid w:val="005D648D"/>
    <w:rsid w:val="005E1B26"/>
    <w:rsid w:val="005E2E5A"/>
    <w:rsid w:val="005E40E3"/>
    <w:rsid w:val="005E4847"/>
    <w:rsid w:val="005E4F96"/>
    <w:rsid w:val="005E5844"/>
    <w:rsid w:val="005E59A6"/>
    <w:rsid w:val="005E7ED4"/>
    <w:rsid w:val="005F2414"/>
    <w:rsid w:val="005F2F47"/>
    <w:rsid w:val="005F3F7F"/>
    <w:rsid w:val="005F45FB"/>
    <w:rsid w:val="005F5203"/>
    <w:rsid w:val="005F727D"/>
    <w:rsid w:val="00601333"/>
    <w:rsid w:val="006037EC"/>
    <w:rsid w:val="006115A0"/>
    <w:rsid w:val="00611E38"/>
    <w:rsid w:val="0061420B"/>
    <w:rsid w:val="00620F3F"/>
    <w:rsid w:val="006217AF"/>
    <w:rsid w:val="006267EF"/>
    <w:rsid w:val="00630F3C"/>
    <w:rsid w:val="00633006"/>
    <w:rsid w:val="00633F34"/>
    <w:rsid w:val="00634144"/>
    <w:rsid w:val="00634273"/>
    <w:rsid w:val="0063658E"/>
    <w:rsid w:val="00637289"/>
    <w:rsid w:val="00637E61"/>
    <w:rsid w:val="00640701"/>
    <w:rsid w:val="00643839"/>
    <w:rsid w:val="006505AB"/>
    <w:rsid w:val="00650BB9"/>
    <w:rsid w:val="00651855"/>
    <w:rsid w:val="00652E9A"/>
    <w:rsid w:val="00653F32"/>
    <w:rsid w:val="00655DE5"/>
    <w:rsid w:val="0066034D"/>
    <w:rsid w:val="00661FD7"/>
    <w:rsid w:val="0066238B"/>
    <w:rsid w:val="006628CD"/>
    <w:rsid w:val="0066320C"/>
    <w:rsid w:val="00663F15"/>
    <w:rsid w:val="00664764"/>
    <w:rsid w:val="00671418"/>
    <w:rsid w:val="00672A75"/>
    <w:rsid w:val="00673B47"/>
    <w:rsid w:val="00674659"/>
    <w:rsid w:val="0067475E"/>
    <w:rsid w:val="006818EA"/>
    <w:rsid w:val="00685519"/>
    <w:rsid w:val="006857D1"/>
    <w:rsid w:val="00686DB0"/>
    <w:rsid w:val="0069019F"/>
    <w:rsid w:val="006907C2"/>
    <w:rsid w:val="006A0C3E"/>
    <w:rsid w:val="006A2151"/>
    <w:rsid w:val="006A2FF2"/>
    <w:rsid w:val="006A40BE"/>
    <w:rsid w:val="006A4471"/>
    <w:rsid w:val="006A487D"/>
    <w:rsid w:val="006A64CE"/>
    <w:rsid w:val="006B033A"/>
    <w:rsid w:val="006B0788"/>
    <w:rsid w:val="006B0EC1"/>
    <w:rsid w:val="006B16FA"/>
    <w:rsid w:val="006B4159"/>
    <w:rsid w:val="006B4692"/>
    <w:rsid w:val="006B5C93"/>
    <w:rsid w:val="006B618B"/>
    <w:rsid w:val="006B7AEC"/>
    <w:rsid w:val="006C0978"/>
    <w:rsid w:val="006C1B71"/>
    <w:rsid w:val="006C2780"/>
    <w:rsid w:val="006C31C4"/>
    <w:rsid w:val="006C4C2E"/>
    <w:rsid w:val="006C728F"/>
    <w:rsid w:val="006C7991"/>
    <w:rsid w:val="006D04A3"/>
    <w:rsid w:val="006D23DB"/>
    <w:rsid w:val="006D2650"/>
    <w:rsid w:val="006D5158"/>
    <w:rsid w:val="006D6820"/>
    <w:rsid w:val="006D7302"/>
    <w:rsid w:val="006E1D9D"/>
    <w:rsid w:val="006E3B04"/>
    <w:rsid w:val="006E4AC7"/>
    <w:rsid w:val="006E505A"/>
    <w:rsid w:val="006E653C"/>
    <w:rsid w:val="006F07F9"/>
    <w:rsid w:val="006F1243"/>
    <w:rsid w:val="006F1DC8"/>
    <w:rsid w:val="006F1DD0"/>
    <w:rsid w:val="00702F98"/>
    <w:rsid w:val="007062C3"/>
    <w:rsid w:val="00706D56"/>
    <w:rsid w:val="00707158"/>
    <w:rsid w:val="00710033"/>
    <w:rsid w:val="007115CF"/>
    <w:rsid w:val="00711974"/>
    <w:rsid w:val="00712949"/>
    <w:rsid w:val="007144F9"/>
    <w:rsid w:val="00714606"/>
    <w:rsid w:val="00715973"/>
    <w:rsid w:val="00721E99"/>
    <w:rsid w:val="00722CB0"/>
    <w:rsid w:val="007230A6"/>
    <w:rsid w:val="00723909"/>
    <w:rsid w:val="00725E3F"/>
    <w:rsid w:val="0073105D"/>
    <w:rsid w:val="00732DB9"/>
    <w:rsid w:val="007337C4"/>
    <w:rsid w:val="00733947"/>
    <w:rsid w:val="00735725"/>
    <w:rsid w:val="007414FB"/>
    <w:rsid w:val="00741B93"/>
    <w:rsid w:val="00742B01"/>
    <w:rsid w:val="007455AA"/>
    <w:rsid w:val="00746A5B"/>
    <w:rsid w:val="00746B5D"/>
    <w:rsid w:val="00747149"/>
    <w:rsid w:val="007477AA"/>
    <w:rsid w:val="00747B1C"/>
    <w:rsid w:val="0075123B"/>
    <w:rsid w:val="0075327C"/>
    <w:rsid w:val="0075418D"/>
    <w:rsid w:val="00754C56"/>
    <w:rsid w:val="007555BB"/>
    <w:rsid w:val="007574B7"/>
    <w:rsid w:val="00757E81"/>
    <w:rsid w:val="007673A8"/>
    <w:rsid w:val="00771A8D"/>
    <w:rsid w:val="007722AA"/>
    <w:rsid w:val="0077576E"/>
    <w:rsid w:val="007758CE"/>
    <w:rsid w:val="00775D60"/>
    <w:rsid w:val="00781E00"/>
    <w:rsid w:val="0078242A"/>
    <w:rsid w:val="007837DD"/>
    <w:rsid w:val="00785190"/>
    <w:rsid w:val="007858EE"/>
    <w:rsid w:val="007904A6"/>
    <w:rsid w:val="007922BE"/>
    <w:rsid w:val="00793B7D"/>
    <w:rsid w:val="00794533"/>
    <w:rsid w:val="00795778"/>
    <w:rsid w:val="00796032"/>
    <w:rsid w:val="00796EE7"/>
    <w:rsid w:val="007971B3"/>
    <w:rsid w:val="007A16AE"/>
    <w:rsid w:val="007A1AF9"/>
    <w:rsid w:val="007A245E"/>
    <w:rsid w:val="007A2A6D"/>
    <w:rsid w:val="007A634C"/>
    <w:rsid w:val="007A6645"/>
    <w:rsid w:val="007B29BE"/>
    <w:rsid w:val="007B3082"/>
    <w:rsid w:val="007B34E8"/>
    <w:rsid w:val="007C09E2"/>
    <w:rsid w:val="007C2B67"/>
    <w:rsid w:val="007C4F23"/>
    <w:rsid w:val="007C5A93"/>
    <w:rsid w:val="007C604C"/>
    <w:rsid w:val="007C6999"/>
    <w:rsid w:val="007D029B"/>
    <w:rsid w:val="007D3CCF"/>
    <w:rsid w:val="007D50B2"/>
    <w:rsid w:val="007D6510"/>
    <w:rsid w:val="007D755D"/>
    <w:rsid w:val="007E0711"/>
    <w:rsid w:val="007E281A"/>
    <w:rsid w:val="007E2B97"/>
    <w:rsid w:val="007E2F73"/>
    <w:rsid w:val="007E361A"/>
    <w:rsid w:val="007E4A95"/>
    <w:rsid w:val="007E4BCD"/>
    <w:rsid w:val="007E5616"/>
    <w:rsid w:val="007E5760"/>
    <w:rsid w:val="007E6E53"/>
    <w:rsid w:val="007E7115"/>
    <w:rsid w:val="007F04F6"/>
    <w:rsid w:val="007F1978"/>
    <w:rsid w:val="007F1D6C"/>
    <w:rsid w:val="007F2043"/>
    <w:rsid w:val="007F3302"/>
    <w:rsid w:val="007F5861"/>
    <w:rsid w:val="007F6DFC"/>
    <w:rsid w:val="007F6EF0"/>
    <w:rsid w:val="00802C5A"/>
    <w:rsid w:val="00802CB8"/>
    <w:rsid w:val="0080439F"/>
    <w:rsid w:val="008107A8"/>
    <w:rsid w:val="00811A7E"/>
    <w:rsid w:val="00813AE9"/>
    <w:rsid w:val="00813F73"/>
    <w:rsid w:val="00814E05"/>
    <w:rsid w:val="00816922"/>
    <w:rsid w:val="0082067F"/>
    <w:rsid w:val="00820A0F"/>
    <w:rsid w:val="008213B8"/>
    <w:rsid w:val="008224E7"/>
    <w:rsid w:val="00822566"/>
    <w:rsid w:val="00822D2C"/>
    <w:rsid w:val="00825A21"/>
    <w:rsid w:val="00826314"/>
    <w:rsid w:val="00831B51"/>
    <w:rsid w:val="00832233"/>
    <w:rsid w:val="00833D8A"/>
    <w:rsid w:val="008457C0"/>
    <w:rsid w:val="00847199"/>
    <w:rsid w:val="008513F5"/>
    <w:rsid w:val="00851DE1"/>
    <w:rsid w:val="00852963"/>
    <w:rsid w:val="008544B4"/>
    <w:rsid w:val="008547F3"/>
    <w:rsid w:val="00855958"/>
    <w:rsid w:val="008618E5"/>
    <w:rsid w:val="008619A3"/>
    <w:rsid w:val="0086410B"/>
    <w:rsid w:val="0086492F"/>
    <w:rsid w:val="00866417"/>
    <w:rsid w:val="00866D4F"/>
    <w:rsid w:val="00870D52"/>
    <w:rsid w:val="00873A4F"/>
    <w:rsid w:val="00875D76"/>
    <w:rsid w:val="00877600"/>
    <w:rsid w:val="008776F0"/>
    <w:rsid w:val="00880E70"/>
    <w:rsid w:val="00881785"/>
    <w:rsid w:val="008861A2"/>
    <w:rsid w:val="00887D32"/>
    <w:rsid w:val="008923C7"/>
    <w:rsid w:val="00892823"/>
    <w:rsid w:val="00895BCA"/>
    <w:rsid w:val="0089653E"/>
    <w:rsid w:val="008A07B5"/>
    <w:rsid w:val="008A0DE9"/>
    <w:rsid w:val="008A13E3"/>
    <w:rsid w:val="008A21FF"/>
    <w:rsid w:val="008A3AEB"/>
    <w:rsid w:val="008A3FA1"/>
    <w:rsid w:val="008A47EE"/>
    <w:rsid w:val="008A58C4"/>
    <w:rsid w:val="008A62C0"/>
    <w:rsid w:val="008A644A"/>
    <w:rsid w:val="008A6FBD"/>
    <w:rsid w:val="008B1242"/>
    <w:rsid w:val="008B23A9"/>
    <w:rsid w:val="008B309E"/>
    <w:rsid w:val="008B4086"/>
    <w:rsid w:val="008B456C"/>
    <w:rsid w:val="008B4F0A"/>
    <w:rsid w:val="008B774B"/>
    <w:rsid w:val="008C0900"/>
    <w:rsid w:val="008C2091"/>
    <w:rsid w:val="008C45A5"/>
    <w:rsid w:val="008C4E6D"/>
    <w:rsid w:val="008C50F7"/>
    <w:rsid w:val="008C5E3C"/>
    <w:rsid w:val="008C6A8A"/>
    <w:rsid w:val="008D039C"/>
    <w:rsid w:val="008D13D5"/>
    <w:rsid w:val="008D434E"/>
    <w:rsid w:val="008D4734"/>
    <w:rsid w:val="008D4DE0"/>
    <w:rsid w:val="008D5D65"/>
    <w:rsid w:val="008D6B35"/>
    <w:rsid w:val="008E03B3"/>
    <w:rsid w:val="008E1BBD"/>
    <w:rsid w:val="008E1CA5"/>
    <w:rsid w:val="008E2E5D"/>
    <w:rsid w:val="008E33CA"/>
    <w:rsid w:val="008E59CD"/>
    <w:rsid w:val="008E5ECF"/>
    <w:rsid w:val="008F061D"/>
    <w:rsid w:val="008F06D7"/>
    <w:rsid w:val="008F2F76"/>
    <w:rsid w:val="008F3431"/>
    <w:rsid w:val="008F3E6B"/>
    <w:rsid w:val="008F4BFA"/>
    <w:rsid w:val="008F4EB7"/>
    <w:rsid w:val="008F520E"/>
    <w:rsid w:val="008F5919"/>
    <w:rsid w:val="008F627D"/>
    <w:rsid w:val="008F65BD"/>
    <w:rsid w:val="009049BE"/>
    <w:rsid w:val="00906A21"/>
    <w:rsid w:val="009070D5"/>
    <w:rsid w:val="0091018F"/>
    <w:rsid w:val="0091138F"/>
    <w:rsid w:val="009145B9"/>
    <w:rsid w:val="00914710"/>
    <w:rsid w:val="00914DEA"/>
    <w:rsid w:val="00914EC1"/>
    <w:rsid w:val="00915B12"/>
    <w:rsid w:val="00917432"/>
    <w:rsid w:val="00922729"/>
    <w:rsid w:val="0092283C"/>
    <w:rsid w:val="00923836"/>
    <w:rsid w:val="00925A88"/>
    <w:rsid w:val="0093035F"/>
    <w:rsid w:val="0093044B"/>
    <w:rsid w:val="00930722"/>
    <w:rsid w:val="009327C1"/>
    <w:rsid w:val="00932C61"/>
    <w:rsid w:val="0093619B"/>
    <w:rsid w:val="00936BE7"/>
    <w:rsid w:val="009414EB"/>
    <w:rsid w:val="009426F6"/>
    <w:rsid w:val="009449CF"/>
    <w:rsid w:val="00945E37"/>
    <w:rsid w:val="00946905"/>
    <w:rsid w:val="009476C0"/>
    <w:rsid w:val="00951DA6"/>
    <w:rsid w:val="00953E3A"/>
    <w:rsid w:val="009544F6"/>
    <w:rsid w:val="009568ED"/>
    <w:rsid w:val="00960B77"/>
    <w:rsid w:val="00961D95"/>
    <w:rsid w:val="009634EB"/>
    <w:rsid w:val="0096381E"/>
    <w:rsid w:val="009653C3"/>
    <w:rsid w:val="00970AE3"/>
    <w:rsid w:val="00970E28"/>
    <w:rsid w:val="00970F47"/>
    <w:rsid w:val="00975C72"/>
    <w:rsid w:val="0097649F"/>
    <w:rsid w:val="00976A94"/>
    <w:rsid w:val="0098075C"/>
    <w:rsid w:val="0098222F"/>
    <w:rsid w:val="00983124"/>
    <w:rsid w:val="00984FCE"/>
    <w:rsid w:val="00985089"/>
    <w:rsid w:val="009860DD"/>
    <w:rsid w:val="009872C4"/>
    <w:rsid w:val="00987915"/>
    <w:rsid w:val="00991092"/>
    <w:rsid w:val="00991F98"/>
    <w:rsid w:val="0099237B"/>
    <w:rsid w:val="00992526"/>
    <w:rsid w:val="009943AF"/>
    <w:rsid w:val="00994F62"/>
    <w:rsid w:val="00995EC9"/>
    <w:rsid w:val="009966D6"/>
    <w:rsid w:val="009A0F0D"/>
    <w:rsid w:val="009A1F8D"/>
    <w:rsid w:val="009A37CA"/>
    <w:rsid w:val="009A4697"/>
    <w:rsid w:val="009A5F45"/>
    <w:rsid w:val="009A69E9"/>
    <w:rsid w:val="009A717F"/>
    <w:rsid w:val="009B1684"/>
    <w:rsid w:val="009B5059"/>
    <w:rsid w:val="009C07CE"/>
    <w:rsid w:val="009C1BA5"/>
    <w:rsid w:val="009C287B"/>
    <w:rsid w:val="009C39E0"/>
    <w:rsid w:val="009C4788"/>
    <w:rsid w:val="009C4CA3"/>
    <w:rsid w:val="009C5E52"/>
    <w:rsid w:val="009C71E1"/>
    <w:rsid w:val="009D00A9"/>
    <w:rsid w:val="009D12BD"/>
    <w:rsid w:val="009D3851"/>
    <w:rsid w:val="009D4E8C"/>
    <w:rsid w:val="009D63C2"/>
    <w:rsid w:val="009D6946"/>
    <w:rsid w:val="009D7A4A"/>
    <w:rsid w:val="009D7EFD"/>
    <w:rsid w:val="009E018F"/>
    <w:rsid w:val="009E04A3"/>
    <w:rsid w:val="009E0EC9"/>
    <w:rsid w:val="009E356A"/>
    <w:rsid w:val="009E3672"/>
    <w:rsid w:val="009E474A"/>
    <w:rsid w:val="009E4C01"/>
    <w:rsid w:val="009E5B7D"/>
    <w:rsid w:val="009E7548"/>
    <w:rsid w:val="009F00D7"/>
    <w:rsid w:val="009F2AFA"/>
    <w:rsid w:val="009F2E7C"/>
    <w:rsid w:val="009F4273"/>
    <w:rsid w:val="009F507D"/>
    <w:rsid w:val="009F749B"/>
    <w:rsid w:val="00A03649"/>
    <w:rsid w:val="00A05B9E"/>
    <w:rsid w:val="00A064DB"/>
    <w:rsid w:val="00A06780"/>
    <w:rsid w:val="00A11DD8"/>
    <w:rsid w:val="00A12E17"/>
    <w:rsid w:val="00A13226"/>
    <w:rsid w:val="00A1330E"/>
    <w:rsid w:val="00A13507"/>
    <w:rsid w:val="00A1407E"/>
    <w:rsid w:val="00A178DB"/>
    <w:rsid w:val="00A21168"/>
    <w:rsid w:val="00A22B87"/>
    <w:rsid w:val="00A25C45"/>
    <w:rsid w:val="00A2633C"/>
    <w:rsid w:val="00A26C09"/>
    <w:rsid w:val="00A35657"/>
    <w:rsid w:val="00A36D3E"/>
    <w:rsid w:val="00A378E3"/>
    <w:rsid w:val="00A37FB4"/>
    <w:rsid w:val="00A4007C"/>
    <w:rsid w:val="00A407AB"/>
    <w:rsid w:val="00A4255F"/>
    <w:rsid w:val="00A43672"/>
    <w:rsid w:val="00A4446A"/>
    <w:rsid w:val="00A46688"/>
    <w:rsid w:val="00A46A55"/>
    <w:rsid w:val="00A47A19"/>
    <w:rsid w:val="00A50362"/>
    <w:rsid w:val="00A50767"/>
    <w:rsid w:val="00A520DD"/>
    <w:rsid w:val="00A53351"/>
    <w:rsid w:val="00A54876"/>
    <w:rsid w:val="00A548A8"/>
    <w:rsid w:val="00A56DE6"/>
    <w:rsid w:val="00A572E5"/>
    <w:rsid w:val="00A60CA8"/>
    <w:rsid w:val="00A61ECD"/>
    <w:rsid w:val="00A64A29"/>
    <w:rsid w:val="00A65A1A"/>
    <w:rsid w:val="00A66605"/>
    <w:rsid w:val="00A67D67"/>
    <w:rsid w:val="00A710AB"/>
    <w:rsid w:val="00A71352"/>
    <w:rsid w:val="00A72CCA"/>
    <w:rsid w:val="00A74B3E"/>
    <w:rsid w:val="00A75149"/>
    <w:rsid w:val="00A76A63"/>
    <w:rsid w:val="00A76AD3"/>
    <w:rsid w:val="00A82208"/>
    <w:rsid w:val="00A8239B"/>
    <w:rsid w:val="00A825AC"/>
    <w:rsid w:val="00A82EC5"/>
    <w:rsid w:val="00A8342A"/>
    <w:rsid w:val="00A9133F"/>
    <w:rsid w:val="00A91BAF"/>
    <w:rsid w:val="00A924E9"/>
    <w:rsid w:val="00A93477"/>
    <w:rsid w:val="00A96AA3"/>
    <w:rsid w:val="00A973B3"/>
    <w:rsid w:val="00A97F35"/>
    <w:rsid w:val="00AA1FB7"/>
    <w:rsid w:val="00AA251F"/>
    <w:rsid w:val="00AA25C3"/>
    <w:rsid w:val="00AA3AEA"/>
    <w:rsid w:val="00AA57BD"/>
    <w:rsid w:val="00AA6A37"/>
    <w:rsid w:val="00AA6EA4"/>
    <w:rsid w:val="00AB114B"/>
    <w:rsid w:val="00AB39A6"/>
    <w:rsid w:val="00AC4324"/>
    <w:rsid w:val="00AC4C90"/>
    <w:rsid w:val="00AC5898"/>
    <w:rsid w:val="00AC5C5B"/>
    <w:rsid w:val="00AC5C98"/>
    <w:rsid w:val="00AC674A"/>
    <w:rsid w:val="00AD0257"/>
    <w:rsid w:val="00AD0C5B"/>
    <w:rsid w:val="00AD192F"/>
    <w:rsid w:val="00AD19C0"/>
    <w:rsid w:val="00AD1C87"/>
    <w:rsid w:val="00AD20F8"/>
    <w:rsid w:val="00AD24C1"/>
    <w:rsid w:val="00AD2529"/>
    <w:rsid w:val="00AD31F3"/>
    <w:rsid w:val="00AD33DE"/>
    <w:rsid w:val="00AD3C54"/>
    <w:rsid w:val="00AD418B"/>
    <w:rsid w:val="00AD4CD7"/>
    <w:rsid w:val="00AD5C2E"/>
    <w:rsid w:val="00AD68B0"/>
    <w:rsid w:val="00AE2CBE"/>
    <w:rsid w:val="00AE5BBD"/>
    <w:rsid w:val="00AF1DE2"/>
    <w:rsid w:val="00AF1EF0"/>
    <w:rsid w:val="00AF2583"/>
    <w:rsid w:val="00AF42CB"/>
    <w:rsid w:val="00AF4F18"/>
    <w:rsid w:val="00AF5B68"/>
    <w:rsid w:val="00AF69CF"/>
    <w:rsid w:val="00B05AAC"/>
    <w:rsid w:val="00B074C1"/>
    <w:rsid w:val="00B077F6"/>
    <w:rsid w:val="00B10253"/>
    <w:rsid w:val="00B11C94"/>
    <w:rsid w:val="00B121B9"/>
    <w:rsid w:val="00B12CE6"/>
    <w:rsid w:val="00B15638"/>
    <w:rsid w:val="00B16238"/>
    <w:rsid w:val="00B17395"/>
    <w:rsid w:val="00B17638"/>
    <w:rsid w:val="00B2026A"/>
    <w:rsid w:val="00B213FC"/>
    <w:rsid w:val="00B223DF"/>
    <w:rsid w:val="00B22E6A"/>
    <w:rsid w:val="00B24CD1"/>
    <w:rsid w:val="00B26245"/>
    <w:rsid w:val="00B27E82"/>
    <w:rsid w:val="00B30144"/>
    <w:rsid w:val="00B31585"/>
    <w:rsid w:val="00B32B75"/>
    <w:rsid w:val="00B32C64"/>
    <w:rsid w:val="00B340CD"/>
    <w:rsid w:val="00B37442"/>
    <w:rsid w:val="00B40BFD"/>
    <w:rsid w:val="00B412D0"/>
    <w:rsid w:val="00B422B5"/>
    <w:rsid w:val="00B431F6"/>
    <w:rsid w:val="00B467F2"/>
    <w:rsid w:val="00B4777C"/>
    <w:rsid w:val="00B50E8D"/>
    <w:rsid w:val="00B511E0"/>
    <w:rsid w:val="00B52268"/>
    <w:rsid w:val="00B523C9"/>
    <w:rsid w:val="00B52D38"/>
    <w:rsid w:val="00B534E8"/>
    <w:rsid w:val="00B55E2F"/>
    <w:rsid w:val="00B56A87"/>
    <w:rsid w:val="00B57059"/>
    <w:rsid w:val="00B5708E"/>
    <w:rsid w:val="00B57470"/>
    <w:rsid w:val="00B634FB"/>
    <w:rsid w:val="00B65081"/>
    <w:rsid w:val="00B65B1C"/>
    <w:rsid w:val="00B66250"/>
    <w:rsid w:val="00B662AA"/>
    <w:rsid w:val="00B7134A"/>
    <w:rsid w:val="00B72A27"/>
    <w:rsid w:val="00B72CFD"/>
    <w:rsid w:val="00B73020"/>
    <w:rsid w:val="00B76341"/>
    <w:rsid w:val="00B76F70"/>
    <w:rsid w:val="00B805A1"/>
    <w:rsid w:val="00B82A0B"/>
    <w:rsid w:val="00B82B25"/>
    <w:rsid w:val="00B83A4F"/>
    <w:rsid w:val="00B84060"/>
    <w:rsid w:val="00B874A9"/>
    <w:rsid w:val="00B874CE"/>
    <w:rsid w:val="00B8792F"/>
    <w:rsid w:val="00B879B8"/>
    <w:rsid w:val="00B96097"/>
    <w:rsid w:val="00B96C7F"/>
    <w:rsid w:val="00B9735F"/>
    <w:rsid w:val="00B97C68"/>
    <w:rsid w:val="00BA0067"/>
    <w:rsid w:val="00BA152A"/>
    <w:rsid w:val="00BA2A9F"/>
    <w:rsid w:val="00BA4BF3"/>
    <w:rsid w:val="00BA4EBA"/>
    <w:rsid w:val="00BB5970"/>
    <w:rsid w:val="00BB7344"/>
    <w:rsid w:val="00BB7F30"/>
    <w:rsid w:val="00BC04AF"/>
    <w:rsid w:val="00BC0CCB"/>
    <w:rsid w:val="00BC20D9"/>
    <w:rsid w:val="00BC2AA9"/>
    <w:rsid w:val="00BC36CC"/>
    <w:rsid w:val="00BC5ED2"/>
    <w:rsid w:val="00BC6682"/>
    <w:rsid w:val="00BD474B"/>
    <w:rsid w:val="00BD489D"/>
    <w:rsid w:val="00BD54D6"/>
    <w:rsid w:val="00BD6C3E"/>
    <w:rsid w:val="00BD7CCC"/>
    <w:rsid w:val="00BE266D"/>
    <w:rsid w:val="00BE44F1"/>
    <w:rsid w:val="00BE47ED"/>
    <w:rsid w:val="00BE6562"/>
    <w:rsid w:val="00BE7C16"/>
    <w:rsid w:val="00BF1545"/>
    <w:rsid w:val="00BF2BB1"/>
    <w:rsid w:val="00BF306B"/>
    <w:rsid w:val="00BF4379"/>
    <w:rsid w:val="00BF4877"/>
    <w:rsid w:val="00BF4979"/>
    <w:rsid w:val="00BF6387"/>
    <w:rsid w:val="00BF7489"/>
    <w:rsid w:val="00BF756B"/>
    <w:rsid w:val="00C032DC"/>
    <w:rsid w:val="00C04945"/>
    <w:rsid w:val="00C066E7"/>
    <w:rsid w:val="00C076B1"/>
    <w:rsid w:val="00C1476D"/>
    <w:rsid w:val="00C16B08"/>
    <w:rsid w:val="00C17A5C"/>
    <w:rsid w:val="00C213B6"/>
    <w:rsid w:val="00C2195A"/>
    <w:rsid w:val="00C236FB"/>
    <w:rsid w:val="00C23808"/>
    <w:rsid w:val="00C238BD"/>
    <w:rsid w:val="00C326A9"/>
    <w:rsid w:val="00C35B3F"/>
    <w:rsid w:val="00C4007F"/>
    <w:rsid w:val="00C401CC"/>
    <w:rsid w:val="00C40573"/>
    <w:rsid w:val="00C40ED6"/>
    <w:rsid w:val="00C413EE"/>
    <w:rsid w:val="00C42D11"/>
    <w:rsid w:val="00C4395D"/>
    <w:rsid w:val="00C43977"/>
    <w:rsid w:val="00C4468D"/>
    <w:rsid w:val="00C458DA"/>
    <w:rsid w:val="00C469CC"/>
    <w:rsid w:val="00C54BE9"/>
    <w:rsid w:val="00C57BC2"/>
    <w:rsid w:val="00C60E21"/>
    <w:rsid w:val="00C61D92"/>
    <w:rsid w:val="00C62000"/>
    <w:rsid w:val="00C66285"/>
    <w:rsid w:val="00C70A11"/>
    <w:rsid w:val="00C72DE4"/>
    <w:rsid w:val="00C7335B"/>
    <w:rsid w:val="00C8126F"/>
    <w:rsid w:val="00C83A96"/>
    <w:rsid w:val="00C83F9C"/>
    <w:rsid w:val="00C84DD5"/>
    <w:rsid w:val="00C8550B"/>
    <w:rsid w:val="00C87752"/>
    <w:rsid w:val="00C925E6"/>
    <w:rsid w:val="00C941ED"/>
    <w:rsid w:val="00C94A51"/>
    <w:rsid w:val="00C96323"/>
    <w:rsid w:val="00C96370"/>
    <w:rsid w:val="00CA1ECD"/>
    <w:rsid w:val="00CA248A"/>
    <w:rsid w:val="00CA36FA"/>
    <w:rsid w:val="00CA6D35"/>
    <w:rsid w:val="00CB0560"/>
    <w:rsid w:val="00CB0837"/>
    <w:rsid w:val="00CB1306"/>
    <w:rsid w:val="00CB358F"/>
    <w:rsid w:val="00CB4004"/>
    <w:rsid w:val="00CB4636"/>
    <w:rsid w:val="00CB6D31"/>
    <w:rsid w:val="00CC192B"/>
    <w:rsid w:val="00CC1BD6"/>
    <w:rsid w:val="00CD1D23"/>
    <w:rsid w:val="00CD1F38"/>
    <w:rsid w:val="00CD285A"/>
    <w:rsid w:val="00CD34FD"/>
    <w:rsid w:val="00CD3C13"/>
    <w:rsid w:val="00CD40AC"/>
    <w:rsid w:val="00CD6CEE"/>
    <w:rsid w:val="00CD7BBB"/>
    <w:rsid w:val="00CE07AF"/>
    <w:rsid w:val="00CE385C"/>
    <w:rsid w:val="00CE598E"/>
    <w:rsid w:val="00CE6675"/>
    <w:rsid w:val="00CE7D2C"/>
    <w:rsid w:val="00CF0B33"/>
    <w:rsid w:val="00CF22EF"/>
    <w:rsid w:val="00CF24E3"/>
    <w:rsid w:val="00CF4F54"/>
    <w:rsid w:val="00CF624B"/>
    <w:rsid w:val="00D020ED"/>
    <w:rsid w:val="00D02E29"/>
    <w:rsid w:val="00D02F80"/>
    <w:rsid w:val="00D039F5"/>
    <w:rsid w:val="00D04AA3"/>
    <w:rsid w:val="00D06588"/>
    <w:rsid w:val="00D10812"/>
    <w:rsid w:val="00D14BC1"/>
    <w:rsid w:val="00D1561A"/>
    <w:rsid w:val="00D16CB0"/>
    <w:rsid w:val="00D171AE"/>
    <w:rsid w:val="00D17DA5"/>
    <w:rsid w:val="00D201E5"/>
    <w:rsid w:val="00D2092E"/>
    <w:rsid w:val="00D227BE"/>
    <w:rsid w:val="00D22DA6"/>
    <w:rsid w:val="00D22F35"/>
    <w:rsid w:val="00D23BCC"/>
    <w:rsid w:val="00D244EA"/>
    <w:rsid w:val="00D2652C"/>
    <w:rsid w:val="00D31E99"/>
    <w:rsid w:val="00D335B2"/>
    <w:rsid w:val="00D34F5F"/>
    <w:rsid w:val="00D350EB"/>
    <w:rsid w:val="00D35755"/>
    <w:rsid w:val="00D3676C"/>
    <w:rsid w:val="00D37110"/>
    <w:rsid w:val="00D4170B"/>
    <w:rsid w:val="00D41E62"/>
    <w:rsid w:val="00D42597"/>
    <w:rsid w:val="00D43B8E"/>
    <w:rsid w:val="00D46E66"/>
    <w:rsid w:val="00D473BC"/>
    <w:rsid w:val="00D50031"/>
    <w:rsid w:val="00D509CF"/>
    <w:rsid w:val="00D51271"/>
    <w:rsid w:val="00D51345"/>
    <w:rsid w:val="00D52B5C"/>
    <w:rsid w:val="00D52D07"/>
    <w:rsid w:val="00D55A07"/>
    <w:rsid w:val="00D5674F"/>
    <w:rsid w:val="00D603F3"/>
    <w:rsid w:val="00D623E5"/>
    <w:rsid w:val="00D624E0"/>
    <w:rsid w:val="00D639EE"/>
    <w:rsid w:val="00D64EDB"/>
    <w:rsid w:val="00D66591"/>
    <w:rsid w:val="00D666A2"/>
    <w:rsid w:val="00D66E8A"/>
    <w:rsid w:val="00D7197A"/>
    <w:rsid w:val="00D723F5"/>
    <w:rsid w:val="00D72F38"/>
    <w:rsid w:val="00D74679"/>
    <w:rsid w:val="00D747CE"/>
    <w:rsid w:val="00D747F7"/>
    <w:rsid w:val="00D75817"/>
    <w:rsid w:val="00D75961"/>
    <w:rsid w:val="00D765D0"/>
    <w:rsid w:val="00D76BCE"/>
    <w:rsid w:val="00D76FB2"/>
    <w:rsid w:val="00D82DD0"/>
    <w:rsid w:val="00D84C87"/>
    <w:rsid w:val="00D84ED1"/>
    <w:rsid w:val="00D91C0D"/>
    <w:rsid w:val="00D92BA9"/>
    <w:rsid w:val="00D95B60"/>
    <w:rsid w:val="00D9608A"/>
    <w:rsid w:val="00DA0415"/>
    <w:rsid w:val="00DA680F"/>
    <w:rsid w:val="00DA6A6D"/>
    <w:rsid w:val="00DA6CE8"/>
    <w:rsid w:val="00DA7018"/>
    <w:rsid w:val="00DB1F55"/>
    <w:rsid w:val="00DB3DAA"/>
    <w:rsid w:val="00DB47C2"/>
    <w:rsid w:val="00DB5AE7"/>
    <w:rsid w:val="00DB5AF6"/>
    <w:rsid w:val="00DB5EE7"/>
    <w:rsid w:val="00DB7C86"/>
    <w:rsid w:val="00DC0F87"/>
    <w:rsid w:val="00DC18C8"/>
    <w:rsid w:val="00DC1C6A"/>
    <w:rsid w:val="00DC3EEB"/>
    <w:rsid w:val="00DC4DF2"/>
    <w:rsid w:val="00DD0483"/>
    <w:rsid w:val="00DD163D"/>
    <w:rsid w:val="00DD24A4"/>
    <w:rsid w:val="00DE5099"/>
    <w:rsid w:val="00DE7F24"/>
    <w:rsid w:val="00DF31A3"/>
    <w:rsid w:val="00DF5CA9"/>
    <w:rsid w:val="00DF6EF8"/>
    <w:rsid w:val="00DF7690"/>
    <w:rsid w:val="00E02E4B"/>
    <w:rsid w:val="00E02E9F"/>
    <w:rsid w:val="00E043D3"/>
    <w:rsid w:val="00E04BC6"/>
    <w:rsid w:val="00E065C6"/>
    <w:rsid w:val="00E07403"/>
    <w:rsid w:val="00E11644"/>
    <w:rsid w:val="00E11AB6"/>
    <w:rsid w:val="00E13356"/>
    <w:rsid w:val="00E14161"/>
    <w:rsid w:val="00E15E90"/>
    <w:rsid w:val="00E1696F"/>
    <w:rsid w:val="00E178D3"/>
    <w:rsid w:val="00E213C3"/>
    <w:rsid w:val="00E23C34"/>
    <w:rsid w:val="00E24C55"/>
    <w:rsid w:val="00E24F88"/>
    <w:rsid w:val="00E254B3"/>
    <w:rsid w:val="00E26027"/>
    <w:rsid w:val="00E272DA"/>
    <w:rsid w:val="00E31444"/>
    <w:rsid w:val="00E314F3"/>
    <w:rsid w:val="00E3179E"/>
    <w:rsid w:val="00E3189F"/>
    <w:rsid w:val="00E33C93"/>
    <w:rsid w:val="00E3649B"/>
    <w:rsid w:val="00E42E41"/>
    <w:rsid w:val="00E432C1"/>
    <w:rsid w:val="00E44AE8"/>
    <w:rsid w:val="00E453EE"/>
    <w:rsid w:val="00E4558F"/>
    <w:rsid w:val="00E46DFB"/>
    <w:rsid w:val="00E47230"/>
    <w:rsid w:val="00E4752A"/>
    <w:rsid w:val="00E50034"/>
    <w:rsid w:val="00E531B5"/>
    <w:rsid w:val="00E54DF3"/>
    <w:rsid w:val="00E55C82"/>
    <w:rsid w:val="00E57703"/>
    <w:rsid w:val="00E609E7"/>
    <w:rsid w:val="00E61952"/>
    <w:rsid w:val="00E61DFB"/>
    <w:rsid w:val="00E6237F"/>
    <w:rsid w:val="00E62967"/>
    <w:rsid w:val="00E65D5D"/>
    <w:rsid w:val="00E723B5"/>
    <w:rsid w:val="00E72686"/>
    <w:rsid w:val="00E72D35"/>
    <w:rsid w:val="00E74642"/>
    <w:rsid w:val="00E74716"/>
    <w:rsid w:val="00E7472C"/>
    <w:rsid w:val="00E773DA"/>
    <w:rsid w:val="00E80537"/>
    <w:rsid w:val="00E82C4C"/>
    <w:rsid w:val="00E831B4"/>
    <w:rsid w:val="00E83D9D"/>
    <w:rsid w:val="00E84E1C"/>
    <w:rsid w:val="00E85DF9"/>
    <w:rsid w:val="00E85FBD"/>
    <w:rsid w:val="00E87672"/>
    <w:rsid w:val="00E906E8"/>
    <w:rsid w:val="00E91781"/>
    <w:rsid w:val="00E92B81"/>
    <w:rsid w:val="00E92C9F"/>
    <w:rsid w:val="00E9318B"/>
    <w:rsid w:val="00E93CA3"/>
    <w:rsid w:val="00E93EE1"/>
    <w:rsid w:val="00E95373"/>
    <w:rsid w:val="00EA334B"/>
    <w:rsid w:val="00EA510D"/>
    <w:rsid w:val="00EA683D"/>
    <w:rsid w:val="00EA6B62"/>
    <w:rsid w:val="00EA7D9C"/>
    <w:rsid w:val="00EB173D"/>
    <w:rsid w:val="00EB1A68"/>
    <w:rsid w:val="00EB259E"/>
    <w:rsid w:val="00EB55B2"/>
    <w:rsid w:val="00EB5BD5"/>
    <w:rsid w:val="00EC1458"/>
    <w:rsid w:val="00EC1815"/>
    <w:rsid w:val="00EC208A"/>
    <w:rsid w:val="00EC23AD"/>
    <w:rsid w:val="00EC2FD6"/>
    <w:rsid w:val="00EC4960"/>
    <w:rsid w:val="00EC5F27"/>
    <w:rsid w:val="00EC6FDB"/>
    <w:rsid w:val="00ED1C81"/>
    <w:rsid w:val="00ED1CDC"/>
    <w:rsid w:val="00ED2E02"/>
    <w:rsid w:val="00ED3B55"/>
    <w:rsid w:val="00ED5A14"/>
    <w:rsid w:val="00ED5E27"/>
    <w:rsid w:val="00ED657C"/>
    <w:rsid w:val="00ED6F0B"/>
    <w:rsid w:val="00EE4675"/>
    <w:rsid w:val="00EE6F12"/>
    <w:rsid w:val="00EE7669"/>
    <w:rsid w:val="00EE7958"/>
    <w:rsid w:val="00EF13F1"/>
    <w:rsid w:val="00EF15BB"/>
    <w:rsid w:val="00EF640A"/>
    <w:rsid w:val="00F009DA"/>
    <w:rsid w:val="00F0159F"/>
    <w:rsid w:val="00F02541"/>
    <w:rsid w:val="00F03114"/>
    <w:rsid w:val="00F0348F"/>
    <w:rsid w:val="00F03B6C"/>
    <w:rsid w:val="00F03F7F"/>
    <w:rsid w:val="00F0536B"/>
    <w:rsid w:val="00F11ED5"/>
    <w:rsid w:val="00F1473E"/>
    <w:rsid w:val="00F16EDE"/>
    <w:rsid w:val="00F17C3E"/>
    <w:rsid w:val="00F201F9"/>
    <w:rsid w:val="00F2091D"/>
    <w:rsid w:val="00F25509"/>
    <w:rsid w:val="00F25AAC"/>
    <w:rsid w:val="00F26EC5"/>
    <w:rsid w:val="00F273FD"/>
    <w:rsid w:val="00F31538"/>
    <w:rsid w:val="00F33CEA"/>
    <w:rsid w:val="00F362C8"/>
    <w:rsid w:val="00F36CC9"/>
    <w:rsid w:val="00F41821"/>
    <w:rsid w:val="00F42C2B"/>
    <w:rsid w:val="00F42D14"/>
    <w:rsid w:val="00F43844"/>
    <w:rsid w:val="00F46AAB"/>
    <w:rsid w:val="00F503CE"/>
    <w:rsid w:val="00F50931"/>
    <w:rsid w:val="00F54EAB"/>
    <w:rsid w:val="00F54ECD"/>
    <w:rsid w:val="00F55F8D"/>
    <w:rsid w:val="00F5634C"/>
    <w:rsid w:val="00F57925"/>
    <w:rsid w:val="00F6251C"/>
    <w:rsid w:val="00F64DCD"/>
    <w:rsid w:val="00F66302"/>
    <w:rsid w:val="00F7116C"/>
    <w:rsid w:val="00F72057"/>
    <w:rsid w:val="00F7205D"/>
    <w:rsid w:val="00F73686"/>
    <w:rsid w:val="00F76B1C"/>
    <w:rsid w:val="00F8011A"/>
    <w:rsid w:val="00F81CF2"/>
    <w:rsid w:val="00F83635"/>
    <w:rsid w:val="00F84646"/>
    <w:rsid w:val="00F85F8C"/>
    <w:rsid w:val="00F923E5"/>
    <w:rsid w:val="00F92E10"/>
    <w:rsid w:val="00F94DC1"/>
    <w:rsid w:val="00F9555B"/>
    <w:rsid w:val="00F95B7C"/>
    <w:rsid w:val="00F97AE2"/>
    <w:rsid w:val="00FA26A9"/>
    <w:rsid w:val="00FA42CC"/>
    <w:rsid w:val="00FA51C4"/>
    <w:rsid w:val="00FA67B4"/>
    <w:rsid w:val="00FB2E0C"/>
    <w:rsid w:val="00FB3476"/>
    <w:rsid w:val="00FB3558"/>
    <w:rsid w:val="00FB5783"/>
    <w:rsid w:val="00FB5A8A"/>
    <w:rsid w:val="00FC0FA2"/>
    <w:rsid w:val="00FC0FFB"/>
    <w:rsid w:val="00FC183A"/>
    <w:rsid w:val="00FC24C5"/>
    <w:rsid w:val="00FC3324"/>
    <w:rsid w:val="00FC44B1"/>
    <w:rsid w:val="00FC4CC5"/>
    <w:rsid w:val="00FC5CE9"/>
    <w:rsid w:val="00FC6893"/>
    <w:rsid w:val="00FC7677"/>
    <w:rsid w:val="00FC78B6"/>
    <w:rsid w:val="00FC7FAD"/>
    <w:rsid w:val="00FD0FE4"/>
    <w:rsid w:val="00FD20C8"/>
    <w:rsid w:val="00FD224B"/>
    <w:rsid w:val="00FD36AE"/>
    <w:rsid w:val="00FD392A"/>
    <w:rsid w:val="00FD458D"/>
    <w:rsid w:val="00FD50FB"/>
    <w:rsid w:val="00FD5302"/>
    <w:rsid w:val="00FD59D8"/>
    <w:rsid w:val="00FD7833"/>
    <w:rsid w:val="00FE23D0"/>
    <w:rsid w:val="00FE425E"/>
    <w:rsid w:val="00FE5282"/>
    <w:rsid w:val="00FE565D"/>
    <w:rsid w:val="00FE5B4D"/>
    <w:rsid w:val="00FE5CA0"/>
    <w:rsid w:val="00FE73C0"/>
    <w:rsid w:val="00FF22BF"/>
    <w:rsid w:val="00FF4F0B"/>
    <w:rsid w:val="00FF5D54"/>
    <w:rsid w:val="00FF61B5"/>
    <w:rsid w:val="00FF62A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3E15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table" w:styleId="TableGrid">
    <w:name w:val="Table Grid"/>
    <w:basedOn w:val="TableNormal"/>
    <w:uiPriority w:val="59"/>
    <w:rsid w:val="00D7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">
    <w:name w:val="Cover"/>
    <w:basedOn w:val="Normal"/>
    <w:rsid w:val="00D75961"/>
    <w:pPr>
      <w:tabs>
        <w:tab w:val="left" w:pos="540"/>
      </w:tabs>
      <w:jc w:val="center"/>
    </w:pPr>
    <w:rPr>
      <w:sz w:val="20"/>
      <w:lang w:val="en-US"/>
    </w:rPr>
  </w:style>
  <w:style w:type="character" w:styleId="PageNumber">
    <w:name w:val="page number"/>
    <w:basedOn w:val="DefaultParagraphFont"/>
    <w:rsid w:val="006628CD"/>
  </w:style>
  <w:style w:type="paragraph" w:customStyle="1" w:styleId="Style6">
    <w:name w:val="Style6"/>
    <w:rsid w:val="006A0C3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99"/>
    <w:rsid w:val="006A0C3E"/>
    <w:pPr>
      <w:autoSpaceDE w:val="0"/>
      <w:autoSpaceDN w:val="0"/>
      <w:adjustRightInd w:val="0"/>
    </w:pPr>
    <w:rPr>
      <w:rFonts w:ascii="Arial" w:hAnsi="Arial"/>
    </w:rPr>
  </w:style>
  <w:style w:type="character" w:styleId="FootnoteReference">
    <w:name w:val="footnote reference"/>
    <w:uiPriority w:val="99"/>
    <w:semiHidden/>
    <w:rsid w:val="000F51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40ED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D3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3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34FD"/>
    <w:rPr>
      <w:b/>
      <w:bCs/>
    </w:rPr>
  </w:style>
  <w:style w:type="paragraph" w:customStyle="1" w:styleId="NormalBold">
    <w:name w:val="Normal + Bold"/>
    <w:basedOn w:val="Normal"/>
    <w:rsid w:val="00183A86"/>
    <w:pPr>
      <w:tabs>
        <w:tab w:val="left" w:pos="540"/>
      </w:tabs>
      <w:spacing w:after="240"/>
    </w:pPr>
    <w:rPr>
      <w:b/>
    </w:rPr>
  </w:style>
  <w:style w:type="character" w:styleId="Hyperlink">
    <w:name w:val="Hyperlink"/>
    <w:uiPriority w:val="99"/>
    <w:rsid w:val="007A6645"/>
    <w:rPr>
      <w:color w:val="0000FF"/>
      <w:u w:val="single"/>
    </w:rPr>
  </w:style>
  <w:style w:type="paragraph" w:customStyle="1" w:styleId="GroupWiseView">
    <w:name w:val="GroupWiseView"/>
    <w:rsid w:val="001D470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countrynameororganization">
    <w:name w:val="country_name_or_organization"/>
    <w:rsid w:val="00350C23"/>
    <w:rPr>
      <w:rFonts w:ascii="Verdana" w:hAnsi="Verdana" w:hint="default"/>
      <w:b w:val="0"/>
      <w:bCs w:val="0"/>
      <w:caps/>
      <w:color w:val="000000"/>
      <w:sz w:val="17"/>
      <w:szCs w:val="17"/>
    </w:rPr>
  </w:style>
  <w:style w:type="character" w:customStyle="1" w:styleId="staffmembertitle">
    <w:name w:val="staff_member_title"/>
    <w:rsid w:val="00350C23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Default">
    <w:name w:val="Default"/>
    <w:rsid w:val="00D765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1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A5EE5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13F5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119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119D"/>
    <w:pPr>
      <w:spacing w:after="100"/>
    </w:pPr>
    <w:rPr>
      <w:rFonts w:eastAsiaTheme="minorHAnsi" w:cstheme="minorBidi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A119D"/>
    <w:pPr>
      <w:spacing w:after="100"/>
      <w:ind w:left="240"/>
    </w:pPr>
    <w:rPr>
      <w:rFonts w:eastAsiaTheme="minorHAnsi" w:cstheme="minorBidi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A119D"/>
    <w:pPr>
      <w:spacing w:after="100"/>
      <w:ind w:left="480"/>
    </w:pPr>
    <w:rPr>
      <w:rFonts w:eastAsiaTheme="minorHAnsi" w:cstheme="minorBidi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19D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3A119D"/>
    <w:rPr>
      <w:rFonts w:ascii="Arial" w:hAnsi="Arial"/>
      <w:b/>
      <w:kern w:val="28"/>
      <w:sz w:val="28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19D"/>
  </w:style>
  <w:style w:type="character" w:customStyle="1" w:styleId="Heading3Char">
    <w:name w:val="Heading 3 Char"/>
    <w:basedOn w:val="DefaultParagraphFont"/>
    <w:link w:val="Heading3"/>
    <w:uiPriority w:val="99"/>
    <w:rsid w:val="003A119D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A119D"/>
    <w:rPr>
      <w:rFonts w:ascii="Arial" w:hAnsi="Arial"/>
      <w:b/>
      <w:i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BD7CC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649B"/>
    <w:rPr>
      <w:b/>
      <w:bCs/>
    </w:rPr>
  </w:style>
  <w:style w:type="paragraph" w:styleId="Revision">
    <w:name w:val="Revision"/>
    <w:hidden/>
    <w:uiPriority w:val="99"/>
    <w:semiHidden/>
    <w:rsid w:val="006B7AEC"/>
    <w:rPr>
      <w:sz w:val="24"/>
      <w:szCs w:val="24"/>
    </w:rPr>
  </w:style>
  <w:style w:type="character" w:customStyle="1" w:styleId="A3">
    <w:name w:val="A3"/>
    <w:uiPriority w:val="99"/>
    <w:rsid w:val="00210308"/>
    <w:rPr>
      <w:rFonts w:cs="HelveticaNeueLT Std Lt"/>
      <w:color w:val="6C6E7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E31444"/>
    <w:pPr>
      <w:spacing w:line="241" w:lineRule="atLeast"/>
    </w:pPr>
    <w:rPr>
      <w:rFonts w:ascii="HelveticaNeueLT Std" w:hAnsi="HelveticaNeueLT Std"/>
      <w:color w:val="auto"/>
    </w:rPr>
  </w:style>
  <w:style w:type="character" w:customStyle="1" w:styleId="A6">
    <w:name w:val="A6"/>
    <w:uiPriority w:val="99"/>
    <w:rsid w:val="00E31444"/>
    <w:rPr>
      <w:rFonts w:cs="HelveticaNeueLT Std"/>
      <w:b/>
      <w:bCs/>
      <w:color w:val="005CA0"/>
      <w:sz w:val="22"/>
      <w:szCs w:val="22"/>
    </w:rPr>
  </w:style>
  <w:style w:type="character" w:customStyle="1" w:styleId="A0">
    <w:name w:val="A0"/>
    <w:uiPriority w:val="99"/>
    <w:rsid w:val="00E31444"/>
    <w:rPr>
      <w:rFonts w:ascii="HelveticaNeueLT Std Lt" w:hAnsi="HelveticaNeueLT Std Lt" w:cs="HelveticaNeueLT Std Lt"/>
      <w:color w:val="221E1F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4CFC"/>
    <w:pPr>
      <w:spacing w:before="100" w:beforeAutospacing="1" w:after="100" w:afterAutospacing="1"/>
    </w:pPr>
    <w:rPr>
      <w:rFonts w:eastAsiaTheme="minorHAnsi"/>
    </w:rPr>
  </w:style>
  <w:style w:type="character" w:customStyle="1" w:styleId="CommentSubjectChar">
    <w:name w:val="Comment Subject Char"/>
    <w:basedOn w:val="CommentTextChar"/>
    <w:link w:val="CommentSubject"/>
    <w:semiHidden/>
    <w:rsid w:val="0038753D"/>
    <w:rPr>
      <w:b/>
      <w:bCs/>
    </w:rPr>
  </w:style>
  <w:style w:type="character" w:customStyle="1" w:styleId="ilfuvd">
    <w:name w:val="ilfuvd"/>
    <w:basedOn w:val="DefaultParagraphFont"/>
    <w:rsid w:val="00303CA8"/>
  </w:style>
  <w:style w:type="paragraph" w:customStyle="1" w:styleId="Body">
    <w:name w:val="Body"/>
    <w:rsid w:val="00261AE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table" w:styleId="TableGrid">
    <w:name w:val="Table Grid"/>
    <w:basedOn w:val="TableNormal"/>
    <w:uiPriority w:val="59"/>
    <w:rsid w:val="00D7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">
    <w:name w:val="Cover"/>
    <w:basedOn w:val="Normal"/>
    <w:rsid w:val="00D75961"/>
    <w:pPr>
      <w:tabs>
        <w:tab w:val="left" w:pos="540"/>
      </w:tabs>
      <w:jc w:val="center"/>
    </w:pPr>
    <w:rPr>
      <w:sz w:val="20"/>
      <w:lang w:val="en-US"/>
    </w:rPr>
  </w:style>
  <w:style w:type="character" w:styleId="PageNumber">
    <w:name w:val="page number"/>
    <w:basedOn w:val="DefaultParagraphFont"/>
    <w:rsid w:val="006628CD"/>
  </w:style>
  <w:style w:type="paragraph" w:customStyle="1" w:styleId="Style6">
    <w:name w:val="Style6"/>
    <w:rsid w:val="006A0C3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99"/>
    <w:rsid w:val="006A0C3E"/>
    <w:pPr>
      <w:autoSpaceDE w:val="0"/>
      <w:autoSpaceDN w:val="0"/>
      <w:adjustRightInd w:val="0"/>
    </w:pPr>
    <w:rPr>
      <w:rFonts w:ascii="Arial" w:hAnsi="Arial"/>
    </w:rPr>
  </w:style>
  <w:style w:type="character" w:styleId="FootnoteReference">
    <w:name w:val="footnote reference"/>
    <w:uiPriority w:val="99"/>
    <w:semiHidden/>
    <w:rsid w:val="000F51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40ED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D3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3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34FD"/>
    <w:rPr>
      <w:b/>
      <w:bCs/>
    </w:rPr>
  </w:style>
  <w:style w:type="paragraph" w:customStyle="1" w:styleId="NormalBold">
    <w:name w:val="Normal + Bold"/>
    <w:basedOn w:val="Normal"/>
    <w:rsid w:val="00183A86"/>
    <w:pPr>
      <w:tabs>
        <w:tab w:val="left" w:pos="540"/>
      </w:tabs>
      <w:spacing w:after="240"/>
    </w:pPr>
    <w:rPr>
      <w:b/>
    </w:rPr>
  </w:style>
  <w:style w:type="character" w:styleId="Hyperlink">
    <w:name w:val="Hyperlink"/>
    <w:uiPriority w:val="99"/>
    <w:rsid w:val="007A6645"/>
    <w:rPr>
      <w:color w:val="0000FF"/>
      <w:u w:val="single"/>
    </w:rPr>
  </w:style>
  <w:style w:type="paragraph" w:customStyle="1" w:styleId="GroupWiseView">
    <w:name w:val="GroupWiseView"/>
    <w:rsid w:val="001D470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countrynameororganization">
    <w:name w:val="country_name_or_organization"/>
    <w:rsid w:val="00350C23"/>
    <w:rPr>
      <w:rFonts w:ascii="Verdana" w:hAnsi="Verdana" w:hint="default"/>
      <w:b w:val="0"/>
      <w:bCs w:val="0"/>
      <w:caps/>
      <w:color w:val="000000"/>
      <w:sz w:val="17"/>
      <w:szCs w:val="17"/>
    </w:rPr>
  </w:style>
  <w:style w:type="character" w:customStyle="1" w:styleId="staffmembertitle">
    <w:name w:val="staff_member_title"/>
    <w:rsid w:val="00350C23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Default">
    <w:name w:val="Default"/>
    <w:rsid w:val="00D765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1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A5EE5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13F5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119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119D"/>
    <w:pPr>
      <w:spacing w:after="100"/>
    </w:pPr>
    <w:rPr>
      <w:rFonts w:eastAsiaTheme="minorHAnsi" w:cstheme="minorBidi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A119D"/>
    <w:pPr>
      <w:spacing w:after="100"/>
      <w:ind w:left="240"/>
    </w:pPr>
    <w:rPr>
      <w:rFonts w:eastAsiaTheme="minorHAnsi" w:cstheme="minorBidi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A119D"/>
    <w:pPr>
      <w:spacing w:after="100"/>
      <w:ind w:left="480"/>
    </w:pPr>
    <w:rPr>
      <w:rFonts w:eastAsiaTheme="minorHAnsi" w:cstheme="minorBidi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19D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3A119D"/>
    <w:rPr>
      <w:rFonts w:ascii="Arial" w:hAnsi="Arial"/>
      <w:b/>
      <w:kern w:val="28"/>
      <w:sz w:val="28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19D"/>
  </w:style>
  <w:style w:type="character" w:customStyle="1" w:styleId="Heading3Char">
    <w:name w:val="Heading 3 Char"/>
    <w:basedOn w:val="DefaultParagraphFont"/>
    <w:link w:val="Heading3"/>
    <w:uiPriority w:val="99"/>
    <w:rsid w:val="003A119D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A119D"/>
    <w:rPr>
      <w:rFonts w:ascii="Arial" w:hAnsi="Arial"/>
      <w:b/>
      <w:i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F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BD7CC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649B"/>
    <w:rPr>
      <w:b/>
      <w:bCs/>
    </w:rPr>
  </w:style>
  <w:style w:type="paragraph" w:styleId="Revision">
    <w:name w:val="Revision"/>
    <w:hidden/>
    <w:uiPriority w:val="99"/>
    <w:semiHidden/>
    <w:rsid w:val="006B7AEC"/>
    <w:rPr>
      <w:sz w:val="24"/>
      <w:szCs w:val="24"/>
    </w:rPr>
  </w:style>
  <w:style w:type="character" w:customStyle="1" w:styleId="A3">
    <w:name w:val="A3"/>
    <w:uiPriority w:val="99"/>
    <w:rsid w:val="00210308"/>
    <w:rPr>
      <w:rFonts w:cs="HelveticaNeueLT Std Lt"/>
      <w:color w:val="6C6E7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E31444"/>
    <w:pPr>
      <w:spacing w:line="241" w:lineRule="atLeast"/>
    </w:pPr>
    <w:rPr>
      <w:rFonts w:ascii="HelveticaNeueLT Std" w:hAnsi="HelveticaNeueLT Std"/>
      <w:color w:val="auto"/>
    </w:rPr>
  </w:style>
  <w:style w:type="character" w:customStyle="1" w:styleId="A6">
    <w:name w:val="A6"/>
    <w:uiPriority w:val="99"/>
    <w:rsid w:val="00E31444"/>
    <w:rPr>
      <w:rFonts w:cs="HelveticaNeueLT Std"/>
      <w:b/>
      <w:bCs/>
      <w:color w:val="005CA0"/>
      <w:sz w:val="22"/>
      <w:szCs w:val="22"/>
    </w:rPr>
  </w:style>
  <w:style w:type="character" w:customStyle="1" w:styleId="A0">
    <w:name w:val="A0"/>
    <w:uiPriority w:val="99"/>
    <w:rsid w:val="00E31444"/>
    <w:rPr>
      <w:rFonts w:ascii="HelveticaNeueLT Std Lt" w:hAnsi="HelveticaNeueLT Std Lt" w:cs="HelveticaNeueLT Std Lt"/>
      <w:color w:val="221E1F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4CFC"/>
    <w:pPr>
      <w:spacing w:before="100" w:beforeAutospacing="1" w:after="100" w:afterAutospacing="1"/>
    </w:pPr>
    <w:rPr>
      <w:rFonts w:eastAsiaTheme="minorHAnsi"/>
    </w:rPr>
  </w:style>
  <w:style w:type="character" w:customStyle="1" w:styleId="CommentSubjectChar">
    <w:name w:val="Comment Subject Char"/>
    <w:basedOn w:val="CommentTextChar"/>
    <w:link w:val="CommentSubject"/>
    <w:semiHidden/>
    <w:rsid w:val="0038753D"/>
    <w:rPr>
      <w:b/>
      <w:bCs/>
    </w:rPr>
  </w:style>
  <w:style w:type="character" w:customStyle="1" w:styleId="ilfuvd">
    <w:name w:val="ilfuvd"/>
    <w:basedOn w:val="DefaultParagraphFont"/>
    <w:rsid w:val="00303CA8"/>
  </w:style>
  <w:style w:type="paragraph" w:customStyle="1" w:styleId="Body">
    <w:name w:val="Body"/>
    <w:rsid w:val="00261AE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9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cthblivex@osce.org" TargetMode="External"/><Relationship Id="rId43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office\CTHB\CTH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9491-43DB-43BA-93C9-4884D818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CTHB Template.dotx</Template>
  <TotalTime>3</TotalTime>
  <Pages>5</Pages>
  <Words>720</Words>
  <Characters>6492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OSCE Blank document</vt:lpstr>
      <vt:lpstr>OSCE Blank document</vt:lpstr>
    </vt:vector>
  </TitlesOfParts>
  <Company>OSCE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OSCE Blank document</dc:title>
  <dc:creator>Pedro PintoTeixeira</dc:creator>
  <cp:lastModifiedBy>Pedro PintoTeixeira</cp:lastModifiedBy>
  <cp:revision>3</cp:revision>
  <cp:lastPrinted>2019-06-05T09:43:00Z</cp:lastPrinted>
  <dcterms:created xsi:type="dcterms:W3CDTF">2019-06-05T09:59:00Z</dcterms:created>
  <dcterms:modified xsi:type="dcterms:W3CDTF">2019-06-06T15:15:00Z</dcterms:modified>
</cp:coreProperties>
</file>